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E" w:rsidRPr="00DE4154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DE4154">
        <w:rPr>
          <w:rFonts w:ascii="Calibri" w:hAnsi="Calibri"/>
          <w:color w:val="000000"/>
          <w:sz w:val="40"/>
          <w:szCs w:val="40"/>
        </w:rPr>
        <w:t>ПРОГРАММА</w:t>
      </w:r>
    </w:p>
    <w:p w:rsidR="00275CFE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14"/>
          <w:szCs w:val="14"/>
        </w:rPr>
      </w:pPr>
    </w:p>
    <w:p w:rsidR="00275CFE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14"/>
          <w:szCs w:val="14"/>
        </w:rPr>
      </w:pPr>
    </w:p>
    <w:p w:rsidR="00275CFE" w:rsidRPr="00DE4154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E4154">
        <w:rPr>
          <w:rFonts w:ascii="Calibri" w:hAnsi="Calibri"/>
          <w:color w:val="000000"/>
          <w:sz w:val="28"/>
          <w:szCs w:val="28"/>
        </w:rPr>
        <w:t>VI Всероссийской конференции</w:t>
      </w:r>
    </w:p>
    <w:p w:rsidR="00275CFE" w:rsidRPr="00DE4154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E4154">
        <w:rPr>
          <w:rFonts w:ascii="Calibri" w:hAnsi="Calibri"/>
          <w:color w:val="000000"/>
          <w:sz w:val="28"/>
          <w:szCs w:val="28"/>
        </w:rPr>
        <w:t xml:space="preserve">«Развитие системы инфраструктуры поддержки </w:t>
      </w:r>
    </w:p>
    <w:p w:rsidR="00275CFE" w:rsidRPr="00DE4154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E4154">
        <w:rPr>
          <w:rFonts w:ascii="Calibri" w:hAnsi="Calibri"/>
          <w:color w:val="000000"/>
          <w:sz w:val="28"/>
          <w:szCs w:val="28"/>
        </w:rPr>
        <w:t>субъектов малого и среднего предпринимательства»</w:t>
      </w:r>
    </w:p>
    <w:p w:rsidR="00275CFE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14"/>
          <w:szCs w:val="14"/>
        </w:rPr>
      </w:pPr>
    </w:p>
    <w:p w:rsidR="00275CFE" w:rsidRPr="00B926F5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14"/>
          <w:szCs w:val="14"/>
        </w:rPr>
      </w:pPr>
    </w:p>
    <w:p w:rsidR="00275CFE" w:rsidRPr="00393F02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24"/>
          <w:szCs w:val="24"/>
        </w:rPr>
      </w:pPr>
      <w:r w:rsidRPr="00393F02">
        <w:rPr>
          <w:rFonts w:ascii="Calibri" w:hAnsi="Calibri"/>
          <w:b w:val="0"/>
          <w:color w:val="000000"/>
          <w:sz w:val="24"/>
          <w:szCs w:val="24"/>
        </w:rPr>
        <w:t>г. Челябинск, 24 – 26 ноября 2016 года</w:t>
      </w:r>
    </w:p>
    <w:p w:rsidR="00275CFE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14"/>
          <w:szCs w:val="14"/>
        </w:rPr>
      </w:pPr>
    </w:p>
    <w:p w:rsidR="00275CFE" w:rsidRPr="00B926F5" w:rsidRDefault="00275CFE" w:rsidP="00DE4154">
      <w:pPr>
        <w:pStyle w:val="Heading2"/>
        <w:spacing w:before="0" w:beforeAutospacing="0" w:after="0" w:afterAutospacing="0"/>
        <w:jc w:val="center"/>
        <w:rPr>
          <w:rFonts w:ascii="Calibri" w:hAnsi="Calibri"/>
          <w:color w:val="000000"/>
          <w:sz w:val="14"/>
          <w:szCs w:val="14"/>
        </w:rPr>
      </w:pPr>
    </w:p>
    <w:p w:rsidR="00275CFE" w:rsidRPr="00393F02" w:rsidRDefault="00275CFE" w:rsidP="00DE4154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393F02">
        <w:rPr>
          <w:color w:val="000000"/>
          <w:sz w:val="24"/>
          <w:szCs w:val="24"/>
        </w:rPr>
        <w:t>Место проведения: г. Челябинск, пр. Ленина, 26а, Гранд отель «Видгоф»</w:t>
      </w:r>
    </w:p>
    <w:p w:rsidR="00275CFE" w:rsidRDefault="00275CFE" w:rsidP="00DE4154">
      <w:pPr>
        <w:spacing w:after="0" w:line="240" w:lineRule="auto"/>
        <w:jc w:val="center"/>
        <w:rPr>
          <w:i/>
          <w:color w:val="000000"/>
          <w:sz w:val="14"/>
          <w:szCs w:val="14"/>
        </w:rPr>
      </w:pPr>
    </w:p>
    <w:p w:rsidR="00275CFE" w:rsidRPr="00B926F5" w:rsidRDefault="00275CFE" w:rsidP="00DE4154">
      <w:pPr>
        <w:spacing w:after="0" w:line="240" w:lineRule="auto"/>
        <w:jc w:val="center"/>
        <w:rPr>
          <w:i/>
          <w:color w:val="000000"/>
          <w:sz w:val="14"/>
          <w:szCs w:val="14"/>
        </w:rPr>
      </w:pPr>
    </w:p>
    <w:p w:rsidR="00275CFE" w:rsidRPr="00393F02" w:rsidRDefault="00275CFE" w:rsidP="00DE4154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393F02">
        <w:rPr>
          <w:b/>
          <w:color w:val="000000"/>
          <w:sz w:val="24"/>
          <w:szCs w:val="24"/>
        </w:rPr>
        <w:t>24 ноября, четверг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8219"/>
      </w:tblGrid>
      <w:tr w:rsidR="00275CFE" w:rsidRPr="00393F02" w:rsidTr="00393F02">
        <w:trPr>
          <w:trHeight w:val="368"/>
          <w:jc w:val="center"/>
        </w:trPr>
        <w:tc>
          <w:tcPr>
            <w:tcW w:w="1418" w:type="dxa"/>
            <w:vAlign w:val="center"/>
          </w:tcPr>
          <w:p w:rsidR="00275CFE" w:rsidRPr="00393F02" w:rsidRDefault="00275CFE" w:rsidP="00DE41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93F02">
              <w:rPr>
                <w:color w:val="000000"/>
                <w:sz w:val="20"/>
                <w:szCs w:val="20"/>
              </w:rPr>
              <w:t>9.00 – 19.00</w:t>
            </w:r>
          </w:p>
        </w:tc>
        <w:tc>
          <w:tcPr>
            <w:tcW w:w="8219" w:type="dxa"/>
            <w:vAlign w:val="center"/>
          </w:tcPr>
          <w:p w:rsidR="00275CFE" w:rsidRPr="00393F02" w:rsidRDefault="00275CFE" w:rsidP="00DE41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93F02">
              <w:rPr>
                <w:color w:val="000000"/>
                <w:sz w:val="20"/>
                <w:szCs w:val="20"/>
              </w:rPr>
              <w:t xml:space="preserve">Первый день конференции для предпринимателей Челябинской области </w:t>
            </w:r>
          </w:p>
          <w:p w:rsidR="00275CFE" w:rsidRPr="00393F02" w:rsidRDefault="00275CFE" w:rsidP="00DE41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93F02">
              <w:rPr>
                <w:color w:val="000000"/>
                <w:sz w:val="20"/>
                <w:szCs w:val="20"/>
              </w:rPr>
              <w:t>по отдельной программе</w:t>
            </w:r>
          </w:p>
        </w:tc>
      </w:tr>
    </w:tbl>
    <w:p w:rsidR="00275CFE" w:rsidRPr="00B926F5" w:rsidRDefault="00275CFE" w:rsidP="00DE4154">
      <w:pPr>
        <w:spacing w:after="0" w:line="240" w:lineRule="auto"/>
        <w:jc w:val="center"/>
        <w:rPr>
          <w:sz w:val="14"/>
          <w:szCs w:val="14"/>
        </w:rPr>
      </w:pPr>
    </w:p>
    <w:p w:rsidR="00275CFE" w:rsidRPr="00393F02" w:rsidRDefault="00275CFE" w:rsidP="00DE4154">
      <w:pPr>
        <w:spacing w:after="0" w:line="240" w:lineRule="auto"/>
        <w:jc w:val="center"/>
        <w:rPr>
          <w:sz w:val="24"/>
          <w:szCs w:val="24"/>
        </w:rPr>
      </w:pPr>
      <w:r w:rsidRPr="00393F02">
        <w:rPr>
          <w:b/>
          <w:color w:val="000000"/>
          <w:sz w:val="24"/>
          <w:szCs w:val="24"/>
        </w:rPr>
        <w:t>25 ноября, пятница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8219"/>
      </w:tblGrid>
      <w:tr w:rsidR="00275CFE" w:rsidRPr="00393F02" w:rsidTr="00393F02">
        <w:trPr>
          <w:trHeight w:val="537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9.00 – 10.00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Регистрация участников/приветственный кофе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фойе, 3 этаж</w:t>
            </w:r>
          </w:p>
        </w:tc>
      </w:tr>
      <w:tr w:rsidR="00275CFE" w:rsidRPr="00393F02" w:rsidTr="00393F02">
        <w:trPr>
          <w:trHeight w:val="5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10.00 – 12.30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DE415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Пленарное заседание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зал «Купол», 3 этаж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10.00 – 10.10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DE415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Приветственное слово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Губернатор Челябинской области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ДУБРОВСКИЙ Борис Александрович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10.10 – 10.20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DE415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Приветственное слово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Статс-секретарь - заместитель Министра экономического развития Российской Федерации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ФОМИЧЕВ Олег Владиславович</w:t>
            </w:r>
          </w:p>
        </w:tc>
      </w:tr>
      <w:tr w:rsidR="00275CFE" w:rsidRPr="00393F02" w:rsidTr="00393F02">
        <w:trPr>
          <w:trHeight w:val="635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10.20 – 10.35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«О роли корпорации развития МСП в развитии инфраструктуры поддержки бизнеса»</w:t>
            </w:r>
          </w:p>
          <w:p w:rsidR="00275CFE" w:rsidRPr="005016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 xml:space="preserve">Статс-секретарь - заместитель генерального директора </w:t>
            </w:r>
          </w:p>
          <w:p w:rsidR="00275CFE" w:rsidRPr="005016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0166A">
              <w:rPr>
                <w:color w:val="000000"/>
                <w:sz w:val="18"/>
                <w:szCs w:val="18"/>
              </w:rPr>
              <w:t>АО</w:t>
            </w:r>
            <w:r w:rsidRPr="0050166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0166A">
              <w:rPr>
                <w:color w:val="000000"/>
                <w:sz w:val="18"/>
                <w:szCs w:val="18"/>
                <w:shd w:val="clear" w:color="auto" w:fill="FFFFFF"/>
              </w:rPr>
              <w:t>«Федеральная корпорация по развитию малого и среднего предпринимательства»</w:t>
            </w:r>
          </w:p>
          <w:p w:rsidR="00275CFE" w:rsidRPr="0050166A" w:rsidRDefault="00275CFE" w:rsidP="00A162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0166A">
              <w:rPr>
                <w:color w:val="000000"/>
                <w:sz w:val="18"/>
                <w:szCs w:val="18"/>
                <w:shd w:val="clear" w:color="auto" w:fill="FFFFFF"/>
              </w:rPr>
              <w:t>ЛАРИОНОВА Наталья Игоревна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10.35 – 10.50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B926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«Тема выступления уточняется»</w:t>
            </w:r>
          </w:p>
          <w:p w:rsidR="00275CFE" w:rsidRPr="005016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Вице-президент</w:t>
            </w:r>
            <w:r w:rsidRPr="0050166A">
              <w:rPr>
                <w:sz w:val="18"/>
                <w:szCs w:val="18"/>
              </w:rPr>
              <w:t xml:space="preserve"> </w:t>
            </w:r>
            <w:r w:rsidRPr="0050166A">
              <w:rPr>
                <w:color w:val="000000"/>
                <w:sz w:val="18"/>
                <w:szCs w:val="18"/>
              </w:rPr>
              <w:t>по малому бизнесу ОАО «Сбербанк России»</w:t>
            </w:r>
          </w:p>
          <w:p w:rsidR="00275CFE" w:rsidRPr="0050166A" w:rsidRDefault="00275CFE" w:rsidP="00B926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ШАРОВ Андрей Владимирович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10.50 – 11.05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B926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«О взаимодействии с Фондом Бортника институтов развития предпринимательства»</w:t>
            </w:r>
          </w:p>
          <w:p w:rsidR="00275CFE" w:rsidRPr="005016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 xml:space="preserve">Генеральный директор Фонда содействия развитию </w:t>
            </w:r>
          </w:p>
          <w:p w:rsidR="00275CFE" w:rsidRPr="005016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0166A">
              <w:rPr>
                <w:color w:val="000000"/>
                <w:sz w:val="18"/>
                <w:szCs w:val="18"/>
              </w:rPr>
              <w:t>малых форм предприятий в научно-технической сфере</w:t>
            </w:r>
          </w:p>
          <w:p w:rsidR="00275CFE" w:rsidRPr="0050166A" w:rsidRDefault="00275CFE" w:rsidP="00B926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ПОЛЯКОВ Сергей Геннадьевич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11.05 – 11.20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«О создании Центров поддержки экспорта совместно с Российским экспортным центром»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0166A">
              <w:rPr>
                <w:color w:val="000000"/>
                <w:sz w:val="18"/>
                <w:szCs w:val="18"/>
              </w:rPr>
              <w:t>Генеральный директор АО</w:t>
            </w:r>
            <w:r w:rsidRPr="0050166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0166A">
              <w:rPr>
                <w:color w:val="000000"/>
                <w:sz w:val="18"/>
                <w:szCs w:val="18"/>
                <w:shd w:val="clear" w:color="auto" w:fill="FFFFFF"/>
              </w:rPr>
              <w:t>«Российский экспортный центр»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ФРАДКОВ Петр Михайлович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6A21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11.20 – 11.35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1A30B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«Тема выступления уточняется»</w:t>
            </w:r>
          </w:p>
          <w:p w:rsidR="00275CFE" w:rsidRPr="0050166A" w:rsidRDefault="00275CFE" w:rsidP="006A21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0166A">
              <w:rPr>
                <w:color w:val="000000"/>
                <w:sz w:val="18"/>
                <w:szCs w:val="18"/>
              </w:rPr>
              <w:t>Президент «ОПОРА РОССИИ»</w:t>
            </w:r>
          </w:p>
          <w:p w:rsidR="00275CFE" w:rsidRPr="0050166A" w:rsidRDefault="00275CFE" w:rsidP="006A2133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КАЛИНИН Александр Сергеевич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813B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11.35 – 11.50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1A30B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«Тема выступления уточняется»</w:t>
            </w:r>
          </w:p>
          <w:p w:rsidR="00275CFE" w:rsidRPr="0050166A" w:rsidRDefault="00275CFE" w:rsidP="006A21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0166A">
              <w:rPr>
                <w:color w:val="000000"/>
                <w:sz w:val="18"/>
                <w:szCs w:val="18"/>
              </w:rPr>
              <w:t>Вице-президент, руководитель исполнительного комитета «Деловой России»</w:t>
            </w:r>
          </w:p>
          <w:p w:rsidR="00275CFE" w:rsidRPr="0050166A" w:rsidRDefault="00275CFE" w:rsidP="006A2133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БОЧЕРОВА Елена Анатольевна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813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11.50 – 12.05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DE415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«Перезагрузка системы государственной поддержки малого и среднего предпринимательства Челябинской области»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50166A">
              <w:rPr>
                <w:iCs/>
                <w:color w:val="000000"/>
                <w:sz w:val="18"/>
                <w:szCs w:val="18"/>
                <w:shd w:val="clear" w:color="auto" w:fill="FFFFFF"/>
              </w:rPr>
              <w:t>Заместитель Губернатора Челябинской области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iCs/>
                <w:color w:val="000000"/>
                <w:sz w:val="18"/>
                <w:szCs w:val="18"/>
                <w:shd w:val="clear" w:color="auto" w:fill="FFFFFF"/>
              </w:rPr>
              <w:t>ГАТТАРОВ Руслан Усманович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813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12.05 – 12.20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DE415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«Тема выступления уточняется»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 xml:space="preserve">Директор департамента развития малого и среднего предпринимательства 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Министерства экономического развития Российской Федерации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ПАРШИН Максим Викторович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813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166A">
              <w:rPr>
                <w:sz w:val="18"/>
                <w:szCs w:val="18"/>
              </w:rPr>
              <w:t>12.20 – 12.35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DE415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0166A">
              <w:rPr>
                <w:b/>
                <w:color w:val="000000"/>
                <w:sz w:val="18"/>
                <w:szCs w:val="18"/>
              </w:rPr>
              <w:t>«Новые требования к работе институтов поддержки малого и среднего бизнеса»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Генеральный директор НП «Институты развития малого и среднего бизнеса»</w:t>
            </w:r>
          </w:p>
          <w:p w:rsidR="00275CFE" w:rsidRPr="0050166A" w:rsidRDefault="00275CFE" w:rsidP="00DE4154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50166A">
              <w:rPr>
                <w:color w:val="000000"/>
                <w:sz w:val="18"/>
                <w:szCs w:val="18"/>
              </w:rPr>
              <w:t>ЛЕБЕДЕВ Андрей Анатольевич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393F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12.35 – 12.50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Вопросы/обсуждение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50166A" w:rsidRDefault="00275CFE" w:rsidP="00393F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12.50 – 13.00</w:t>
            </w:r>
          </w:p>
        </w:tc>
        <w:tc>
          <w:tcPr>
            <w:tcW w:w="8219" w:type="dxa"/>
            <w:vAlign w:val="center"/>
          </w:tcPr>
          <w:p w:rsidR="00275CFE" w:rsidRPr="0050166A" w:rsidRDefault="00275CFE" w:rsidP="00A162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0166A">
              <w:rPr>
                <w:color w:val="000000"/>
                <w:sz w:val="18"/>
                <w:szCs w:val="18"/>
              </w:rPr>
              <w:t>Перерыв/пресс-подход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13:00 – 16:00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(обед с 13.30 до 14.30)</w:t>
            </w:r>
          </w:p>
        </w:tc>
        <w:tc>
          <w:tcPr>
            <w:tcW w:w="8219" w:type="dxa"/>
            <w:vAlign w:val="center"/>
          </w:tcPr>
          <w:p w:rsidR="00275CFE" w:rsidRPr="0084426A" w:rsidRDefault="00275CFE" w:rsidP="00B85E3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b/>
                <w:color w:val="000000"/>
                <w:sz w:val="18"/>
                <w:szCs w:val="18"/>
              </w:rPr>
              <w:t>Работа секции «Развитие региональной системы поддержки МСП по принципу «одного окна»: имущественная, консультационная и образовательная поддержка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 xml:space="preserve">Участники: руководители центров поддержки предпринимательства, бизнес-инкубаторов, 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пилотных МФЦ для бизнеса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Модератор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Директор Департамента развития малого и среднего предпринимательства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Министерства экономического развития Российской Федерации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ПАРШИН Максим Викторович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Генеральный директор НП «Институты развития малого и среднего бизнеса»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ЛЕБЕДЕВ Андрей Анатольевич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зал «Магнат», 3 этаж (150 – 200 участников)</w:t>
            </w:r>
          </w:p>
        </w:tc>
      </w:tr>
      <w:tr w:rsidR="00275CFE" w:rsidRPr="00393F02" w:rsidTr="00393F02">
        <w:trPr>
          <w:trHeight w:val="828"/>
          <w:jc w:val="center"/>
        </w:trPr>
        <w:tc>
          <w:tcPr>
            <w:tcW w:w="1418" w:type="dxa"/>
            <w:vAlign w:val="center"/>
          </w:tcPr>
          <w:p w:rsidR="00275CFE" w:rsidRPr="0084426A" w:rsidRDefault="00275CFE" w:rsidP="008307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13:00 – 16:00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(обед с 14.30 до 15.00)</w:t>
            </w:r>
          </w:p>
        </w:tc>
        <w:tc>
          <w:tcPr>
            <w:tcW w:w="8219" w:type="dxa"/>
            <w:vAlign w:val="center"/>
          </w:tcPr>
          <w:p w:rsidR="00275CFE" w:rsidRPr="0084426A" w:rsidRDefault="00275CFE" w:rsidP="00B85E3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b/>
                <w:color w:val="000000"/>
                <w:sz w:val="18"/>
                <w:szCs w:val="18"/>
              </w:rPr>
              <w:t>Работа секции «Развитие инновационно-производственной инфраструктуры»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 xml:space="preserve">Участники: руководители центров кластерного развития, инжиниринговых центров, 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центров прототипирования, центров сертификации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Модератор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Заместитель директора Департамента развития малого и среднего предпринимательства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Министерства экономического развития Российской Федерации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ТЕТЕРИНА Олеся Анатольевна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 xml:space="preserve">Генеральный директор Фонда содействия развитию 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</w:rPr>
              <w:t>малых форм предприятий в научно-технической сфере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 xml:space="preserve">ПОЛЯКОВ Сергей Геннадьевич 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shd w:val="clear" w:color="auto" w:fill="FCFCFC"/>
              </w:rPr>
            </w:pPr>
            <w:r w:rsidRPr="0084426A">
              <w:rPr>
                <w:color w:val="000000"/>
                <w:sz w:val="18"/>
                <w:szCs w:val="18"/>
              </w:rPr>
              <w:t>зал «Консул», 3 этаж (80 – 100 участников)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84426A" w:rsidRDefault="00275CFE" w:rsidP="008307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13:00 – 16:00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(обед с 15.00 до 15.30)</w:t>
            </w:r>
          </w:p>
        </w:tc>
        <w:tc>
          <w:tcPr>
            <w:tcW w:w="8219" w:type="dxa"/>
            <w:vAlign w:val="center"/>
          </w:tcPr>
          <w:p w:rsidR="00275CFE" w:rsidRPr="0084426A" w:rsidRDefault="00275CFE" w:rsidP="00B85E3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b/>
                <w:color w:val="000000"/>
                <w:sz w:val="18"/>
                <w:szCs w:val="18"/>
              </w:rPr>
              <w:t>Работа секции «Развитие гарантийных фондов»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Участники: руководители региональных гарантийных организаций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Модератор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 xml:space="preserve">Статс-секретарь - заместитель генерального директора 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</w:rPr>
              <w:t>АО</w:t>
            </w:r>
            <w:r w:rsidRPr="0084426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4426A">
              <w:rPr>
                <w:color w:val="000000"/>
                <w:sz w:val="18"/>
                <w:szCs w:val="18"/>
                <w:shd w:val="clear" w:color="auto" w:fill="FFFFFF"/>
              </w:rPr>
              <w:t>«Федеральная корпорация по развитию малого и среднего предпринимательства»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  <w:shd w:val="clear" w:color="auto" w:fill="FFFFFF"/>
              </w:rPr>
              <w:t>ЛАРИОНОВА Наталья Игоревна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зал «Дипломат», 3 этаж (60 – 80 участников)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13:30 – 16:00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(обед с 13.00 до 13.30)</w:t>
            </w:r>
          </w:p>
        </w:tc>
        <w:tc>
          <w:tcPr>
            <w:tcW w:w="8219" w:type="dxa"/>
            <w:vAlign w:val="center"/>
          </w:tcPr>
          <w:p w:rsidR="00275CFE" w:rsidRPr="0084426A" w:rsidRDefault="00275CFE" w:rsidP="00B85E3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b/>
                <w:color w:val="000000"/>
                <w:sz w:val="18"/>
                <w:szCs w:val="18"/>
              </w:rPr>
              <w:t>Работа секции «Инфраструктура поддержки экспорта»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 xml:space="preserve">Участники: руководители центров поддержки экспорта, региональных интегрированных центров 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Модератор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Представитель АО</w:t>
            </w:r>
            <w:r w:rsidRPr="0084426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4426A">
              <w:rPr>
                <w:color w:val="000000"/>
                <w:sz w:val="18"/>
                <w:szCs w:val="18"/>
                <w:shd w:val="clear" w:color="auto" w:fill="FFFFFF"/>
              </w:rPr>
              <w:t>«Российский экспортный центр»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МИНАЕВА Наталья Андреевна</w:t>
            </w:r>
          </w:p>
          <w:p w:rsidR="00275CFE" w:rsidRPr="0084426A" w:rsidRDefault="00275CFE" w:rsidP="00B85E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зал «Московский», 4 этаж (70 – 90 участников)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8442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8219" w:type="dxa"/>
            <w:vAlign w:val="center"/>
          </w:tcPr>
          <w:p w:rsidR="00275CFE" w:rsidRPr="0084426A" w:rsidRDefault="00275CFE" w:rsidP="00DE4154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shd w:val="clear" w:color="auto" w:fill="FCFCFC"/>
              </w:rPr>
            </w:pPr>
            <w:r w:rsidRPr="0084426A">
              <w:rPr>
                <w:bCs/>
                <w:color w:val="000000"/>
                <w:sz w:val="18"/>
                <w:szCs w:val="18"/>
                <w:shd w:val="clear" w:color="auto" w:fill="FCFCFC"/>
              </w:rPr>
              <w:t>Кофе-брейк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16:30 – 17:30</w:t>
            </w:r>
          </w:p>
        </w:tc>
        <w:tc>
          <w:tcPr>
            <w:tcW w:w="8219" w:type="dxa"/>
            <w:vAlign w:val="center"/>
          </w:tcPr>
          <w:p w:rsidR="00275CFE" w:rsidRPr="0084426A" w:rsidRDefault="00275CFE" w:rsidP="006C56F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b/>
                <w:color w:val="000000"/>
                <w:sz w:val="18"/>
                <w:szCs w:val="18"/>
              </w:rPr>
              <w:t>Дискуссионная площадка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b/>
                <w:color w:val="000000"/>
                <w:sz w:val="18"/>
                <w:szCs w:val="18"/>
              </w:rPr>
              <w:t>Подведение итогов работы в секциях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зал «Купол», 3 этаж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присутствуют: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iCs/>
                <w:color w:val="000000"/>
                <w:sz w:val="18"/>
                <w:szCs w:val="18"/>
                <w:shd w:val="clear" w:color="auto" w:fill="FFFFFF"/>
              </w:rPr>
              <w:t>Заместитель Губернатора Челябинской области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iCs/>
                <w:color w:val="000000"/>
                <w:sz w:val="18"/>
                <w:szCs w:val="18"/>
                <w:shd w:val="clear" w:color="auto" w:fill="FFFFFF"/>
              </w:rPr>
              <w:t>ГАТТАРОВ Руслан Усманович</w:t>
            </w:r>
            <w:r w:rsidRPr="0084426A">
              <w:rPr>
                <w:color w:val="000000"/>
                <w:sz w:val="18"/>
                <w:szCs w:val="18"/>
              </w:rPr>
              <w:t xml:space="preserve"> 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Заместитель Министра экономического развития Российской Федерации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ФОМИЧЕВ Олег Владиславович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Директор департамента развития малого и среднего предпринимательства Министерства экономического развития Российской Федерации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ПАРШИН Максим Викторович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 xml:space="preserve">Статс-секретарь - заместитель генерального директора 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</w:rPr>
              <w:t>АО</w:t>
            </w:r>
            <w:r w:rsidRPr="0084426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4426A">
              <w:rPr>
                <w:color w:val="000000"/>
                <w:sz w:val="18"/>
                <w:szCs w:val="18"/>
                <w:shd w:val="clear" w:color="auto" w:fill="FFFFFF"/>
              </w:rPr>
              <w:t>«Федеральная корпорация по развитию малого и среднего предпринимательства»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  <w:shd w:val="clear" w:color="auto" w:fill="FFFFFF"/>
              </w:rPr>
              <w:t>ЛАРИОНОВА Наталья Игоревна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Вице-президент</w:t>
            </w:r>
            <w:r w:rsidRPr="0084426A">
              <w:rPr>
                <w:sz w:val="18"/>
                <w:szCs w:val="18"/>
              </w:rPr>
              <w:t xml:space="preserve"> </w:t>
            </w:r>
            <w:r w:rsidRPr="0084426A">
              <w:rPr>
                <w:color w:val="000000"/>
                <w:sz w:val="18"/>
                <w:szCs w:val="18"/>
              </w:rPr>
              <w:t>по малому бизнесу ОАО «Сбербанк России»</w:t>
            </w:r>
          </w:p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</w:rPr>
              <w:t>ШАРОВ Андрей Владимирович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Генеральный директор Фонда содействия развитию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</w:rPr>
              <w:t>малых форм предприятий в научно-технической сфере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ПОЛЯКОВ Сергей Геннадьевич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</w:rPr>
              <w:t>Генеральный директор АО</w:t>
            </w:r>
            <w:r w:rsidRPr="0084426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4426A">
              <w:rPr>
                <w:color w:val="000000"/>
                <w:sz w:val="18"/>
                <w:szCs w:val="18"/>
                <w:shd w:val="clear" w:color="auto" w:fill="FFFFFF"/>
              </w:rPr>
              <w:t>«Российский экспортный центр»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ФРАДКОВ Петр Михайлович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</w:rPr>
              <w:t>Президент «ОПОРА РОССИИ»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КАЛИНИН Александр Сергеевич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426A">
              <w:rPr>
                <w:color w:val="000000"/>
                <w:sz w:val="18"/>
                <w:szCs w:val="18"/>
              </w:rPr>
              <w:t>Вице-президент, руководитель исполнительного комитета «Деловой России»</w:t>
            </w:r>
          </w:p>
          <w:p w:rsidR="00275CFE" w:rsidRPr="0084426A" w:rsidRDefault="00275CFE" w:rsidP="00F033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БОЧЕРОВА Елена Анатольевна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2"/>
                <w:szCs w:val="2"/>
              </w:rPr>
            </w:pP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Модератор дискуссионной площадки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Генеральный директор НП «Институты развития малого и среднего бизнеса»</w:t>
            </w:r>
          </w:p>
          <w:p w:rsidR="00275CFE" w:rsidRPr="0084426A" w:rsidRDefault="00275CFE" w:rsidP="006C56F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ЛЕБЕДЕВ Андрей Анатольевич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84426A" w:rsidRDefault="00275CFE" w:rsidP="00B926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8219" w:type="dxa"/>
            <w:vAlign w:val="center"/>
          </w:tcPr>
          <w:p w:rsidR="00275CFE" w:rsidRPr="008442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Перерыв/вопросы/обсуждение</w:t>
            </w:r>
          </w:p>
        </w:tc>
      </w:tr>
      <w:tr w:rsidR="00275CFE" w:rsidRPr="00393F02" w:rsidTr="00393F02">
        <w:trPr>
          <w:trHeight w:val="351"/>
          <w:jc w:val="center"/>
        </w:trPr>
        <w:tc>
          <w:tcPr>
            <w:tcW w:w="1418" w:type="dxa"/>
            <w:vAlign w:val="center"/>
          </w:tcPr>
          <w:p w:rsidR="00275CFE" w:rsidRPr="008442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19:00 – 22:00</w:t>
            </w:r>
          </w:p>
        </w:tc>
        <w:tc>
          <w:tcPr>
            <w:tcW w:w="8219" w:type="dxa"/>
            <w:vAlign w:val="center"/>
          </w:tcPr>
          <w:p w:rsidR="00275CFE" w:rsidRPr="008442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Фуршет и культурно-развлекательная программа</w:t>
            </w:r>
          </w:p>
          <w:p w:rsidR="00275CFE" w:rsidRPr="0084426A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4426A">
              <w:rPr>
                <w:color w:val="000000"/>
                <w:sz w:val="18"/>
                <w:szCs w:val="18"/>
              </w:rPr>
              <w:t>зал «Купол», 3 этаж</w:t>
            </w:r>
          </w:p>
        </w:tc>
      </w:tr>
    </w:tbl>
    <w:p w:rsidR="00275CFE" w:rsidRPr="0084426A" w:rsidRDefault="00275CFE" w:rsidP="00DE415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84426A">
        <w:rPr>
          <w:b/>
          <w:color w:val="000000"/>
          <w:sz w:val="24"/>
          <w:szCs w:val="24"/>
        </w:rPr>
        <w:t>26 ноября, суббота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111"/>
      </w:tblGrid>
      <w:tr w:rsidR="00275CFE" w:rsidRPr="00DE4154" w:rsidTr="008307E7">
        <w:trPr>
          <w:trHeight w:val="351"/>
          <w:jc w:val="center"/>
        </w:trPr>
        <w:tc>
          <w:tcPr>
            <w:tcW w:w="1526" w:type="dxa"/>
            <w:vAlign w:val="center"/>
          </w:tcPr>
          <w:p w:rsidR="00275CFE" w:rsidRPr="00B86F54" w:rsidRDefault="00275CFE" w:rsidP="008442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B86F54">
              <w:rPr>
                <w:color w:val="000000"/>
                <w:sz w:val="18"/>
                <w:szCs w:val="18"/>
              </w:rPr>
              <w:t xml:space="preserve">:00 – 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B86F54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111" w:type="dxa"/>
            <w:vAlign w:val="center"/>
          </w:tcPr>
          <w:p w:rsidR="00275CFE" w:rsidRPr="00533CDB" w:rsidRDefault="00275CFE" w:rsidP="0002687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33CDB">
              <w:rPr>
                <w:b/>
                <w:color w:val="000000"/>
                <w:sz w:val="18"/>
                <w:szCs w:val="18"/>
              </w:rPr>
              <w:t>Работа секции «</w:t>
            </w:r>
            <w:r w:rsidRPr="00B86F54">
              <w:rPr>
                <w:b/>
                <w:color w:val="000000"/>
                <w:sz w:val="18"/>
                <w:szCs w:val="18"/>
              </w:rPr>
              <w:t>Развитие региональной системы поддержки МСП</w:t>
            </w:r>
            <w:r>
              <w:rPr>
                <w:b/>
                <w:color w:val="000000"/>
                <w:sz w:val="18"/>
                <w:szCs w:val="18"/>
              </w:rPr>
              <w:t xml:space="preserve"> по принципу «одного окна</w:t>
            </w:r>
            <w:r w:rsidRPr="00B86F54">
              <w:rPr>
                <w:b/>
                <w:color w:val="000000"/>
                <w:sz w:val="18"/>
                <w:szCs w:val="18"/>
              </w:rPr>
              <w:t>»</w:t>
            </w:r>
            <w:r w:rsidRPr="00533CDB"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3CDB">
              <w:rPr>
                <w:b/>
                <w:color w:val="000000"/>
                <w:sz w:val="18"/>
                <w:szCs w:val="18"/>
              </w:rPr>
              <w:t>имущественная, консультационная и образовательная</w:t>
            </w:r>
            <w:r>
              <w:rPr>
                <w:b/>
                <w:color w:val="000000"/>
                <w:sz w:val="18"/>
                <w:szCs w:val="18"/>
              </w:rPr>
              <w:t xml:space="preserve"> поддержка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33CDB">
              <w:rPr>
                <w:color w:val="000000"/>
                <w:sz w:val="18"/>
                <w:szCs w:val="18"/>
              </w:rPr>
              <w:t>Участники: руководители центров поддержки предпринимательства, бизнес-инкубаторов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275CFE" w:rsidRPr="00533CDB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пилотных МФЦ для бизнеса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33CDB">
              <w:rPr>
                <w:color w:val="000000"/>
                <w:sz w:val="18"/>
                <w:szCs w:val="18"/>
              </w:rPr>
              <w:t>Модератор</w:t>
            </w:r>
          </w:p>
          <w:p w:rsidR="00275CFE" w:rsidRPr="00533CDB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  <w:r w:rsidRPr="00533CDB">
              <w:rPr>
                <w:color w:val="000000"/>
                <w:sz w:val="18"/>
                <w:szCs w:val="18"/>
              </w:rPr>
              <w:t xml:space="preserve"> Департамента развития малого и среднего предпринимательства</w:t>
            </w:r>
          </w:p>
          <w:p w:rsidR="00275CFE" w:rsidRPr="00533CDB" w:rsidRDefault="00275CFE" w:rsidP="0002687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33CDB">
              <w:rPr>
                <w:color w:val="000000"/>
                <w:sz w:val="18"/>
                <w:szCs w:val="18"/>
              </w:rPr>
              <w:t>Министерства экономического развития Российской Федерации</w:t>
            </w:r>
          </w:p>
          <w:p w:rsidR="00275CFE" w:rsidRPr="00533CDB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ПАРШИН Максим Викторович</w:t>
            </w:r>
          </w:p>
          <w:p w:rsidR="00275CFE" w:rsidRPr="00533CDB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33CDB">
              <w:rPr>
                <w:color w:val="000000"/>
                <w:sz w:val="18"/>
                <w:szCs w:val="18"/>
              </w:rPr>
              <w:t>Генеральный директор НП «Институты развития малого и среднего бизнеса»</w:t>
            </w:r>
          </w:p>
          <w:p w:rsidR="00275CFE" w:rsidRPr="00B85E34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33CDB">
              <w:rPr>
                <w:color w:val="000000"/>
                <w:sz w:val="18"/>
                <w:szCs w:val="18"/>
              </w:rPr>
              <w:t>ЛЕБЕДЕВ Андрей Анатольевич</w:t>
            </w:r>
          </w:p>
          <w:p w:rsidR="00275CFE" w:rsidRPr="00B86F54" w:rsidRDefault="00275CFE" w:rsidP="008307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33CDB">
              <w:rPr>
                <w:color w:val="000000"/>
                <w:sz w:val="18"/>
                <w:szCs w:val="18"/>
              </w:rPr>
              <w:t>зал «</w:t>
            </w:r>
            <w:r>
              <w:rPr>
                <w:color w:val="000000"/>
                <w:sz w:val="18"/>
                <w:szCs w:val="18"/>
              </w:rPr>
              <w:t>Магнат», 3</w:t>
            </w:r>
            <w:r w:rsidRPr="00533CDB">
              <w:rPr>
                <w:color w:val="000000"/>
                <w:sz w:val="18"/>
                <w:szCs w:val="18"/>
              </w:rPr>
              <w:t xml:space="preserve"> этаж</w:t>
            </w:r>
            <w:r>
              <w:rPr>
                <w:color w:val="000000"/>
                <w:sz w:val="18"/>
                <w:szCs w:val="18"/>
              </w:rPr>
              <w:t xml:space="preserve"> (150 – 200 участников)</w:t>
            </w:r>
          </w:p>
        </w:tc>
      </w:tr>
      <w:tr w:rsidR="00275CFE" w:rsidRPr="00DE4154" w:rsidTr="008307E7">
        <w:trPr>
          <w:trHeight w:val="351"/>
          <w:jc w:val="center"/>
        </w:trPr>
        <w:tc>
          <w:tcPr>
            <w:tcW w:w="1526" w:type="dxa"/>
            <w:vAlign w:val="center"/>
          </w:tcPr>
          <w:p w:rsidR="00275CFE" w:rsidRPr="00B86F54" w:rsidRDefault="00275CFE" w:rsidP="008307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B86F54">
              <w:rPr>
                <w:color w:val="000000"/>
                <w:sz w:val="18"/>
                <w:szCs w:val="18"/>
              </w:rPr>
              <w:t xml:space="preserve">:00 – 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B86F54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111" w:type="dxa"/>
            <w:vAlign w:val="center"/>
          </w:tcPr>
          <w:p w:rsidR="00275CFE" w:rsidRPr="00B86F54" w:rsidRDefault="00275CFE" w:rsidP="0002687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86F54">
              <w:rPr>
                <w:b/>
                <w:color w:val="000000"/>
                <w:sz w:val="18"/>
                <w:szCs w:val="18"/>
              </w:rPr>
              <w:t>Работа секции «</w:t>
            </w:r>
            <w:r>
              <w:rPr>
                <w:b/>
                <w:color w:val="000000"/>
                <w:sz w:val="18"/>
                <w:szCs w:val="18"/>
              </w:rPr>
              <w:t>Развитие и</w:t>
            </w:r>
            <w:r w:rsidRPr="00B86F54">
              <w:rPr>
                <w:b/>
                <w:color w:val="000000"/>
                <w:sz w:val="18"/>
                <w:szCs w:val="18"/>
              </w:rPr>
              <w:t>нновационн</w:t>
            </w:r>
            <w:r>
              <w:rPr>
                <w:b/>
                <w:color w:val="000000"/>
                <w:sz w:val="18"/>
                <w:szCs w:val="18"/>
              </w:rPr>
              <w:t>о-производственной</w:t>
            </w:r>
            <w:r w:rsidRPr="00B86F5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инфраструктуры</w:t>
            </w:r>
            <w:r w:rsidRPr="00B86F54">
              <w:rPr>
                <w:b/>
                <w:color w:val="000000"/>
                <w:sz w:val="18"/>
                <w:szCs w:val="18"/>
              </w:rPr>
              <w:t>»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Участники: руководители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86F54">
              <w:rPr>
                <w:color w:val="000000"/>
                <w:sz w:val="18"/>
                <w:szCs w:val="18"/>
              </w:rPr>
              <w:t xml:space="preserve">центров кластерного развития, инжиниринговых центров, </w:t>
            </w:r>
          </w:p>
          <w:p w:rsidR="00275CFE" w:rsidRPr="00B86F54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центров прототип</w:t>
            </w:r>
            <w:r>
              <w:rPr>
                <w:color w:val="000000"/>
                <w:sz w:val="18"/>
                <w:szCs w:val="18"/>
              </w:rPr>
              <w:t>ирования, центров сертификации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Модератор</w:t>
            </w:r>
          </w:p>
          <w:p w:rsidR="00275CFE" w:rsidRPr="00B86F54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Заместитель директора </w:t>
            </w:r>
            <w:r w:rsidRPr="00B86F54">
              <w:rPr>
                <w:color w:val="000000"/>
                <w:sz w:val="18"/>
                <w:szCs w:val="18"/>
              </w:rPr>
              <w:t>Департамент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B86F54">
              <w:rPr>
                <w:color w:val="000000"/>
                <w:sz w:val="18"/>
                <w:szCs w:val="18"/>
              </w:rPr>
              <w:t xml:space="preserve"> развития малого и среднего предпринимательства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Министерства экономического развития Российской Федерации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ТЕТЕРИНА Олеся Анатольевна</w:t>
            </w:r>
          </w:p>
          <w:p w:rsidR="00275CFE" w:rsidRPr="00B84622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Представитель</w:t>
            </w:r>
            <w:r w:rsidRPr="00B84622">
              <w:rPr>
                <w:color w:val="000000"/>
                <w:sz w:val="18"/>
                <w:szCs w:val="18"/>
              </w:rPr>
              <w:t xml:space="preserve"> Фонда содействия развитию</w:t>
            </w:r>
          </w:p>
          <w:p w:rsidR="00275CFE" w:rsidRPr="00B85E34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4622">
              <w:rPr>
                <w:color w:val="000000"/>
                <w:sz w:val="18"/>
                <w:szCs w:val="18"/>
              </w:rPr>
              <w:t>малых форм предприятий в научно-технической сфере</w:t>
            </w:r>
          </w:p>
          <w:p w:rsidR="00275CFE" w:rsidRPr="00B86F54" w:rsidRDefault="00275CFE" w:rsidP="008307E7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shd w:val="clear" w:color="auto" w:fill="FCFCFC"/>
              </w:rPr>
            </w:pPr>
            <w:r w:rsidRPr="00B86F54">
              <w:rPr>
                <w:color w:val="000000"/>
                <w:sz w:val="18"/>
                <w:szCs w:val="18"/>
              </w:rPr>
              <w:t>зал «</w:t>
            </w:r>
            <w:r>
              <w:rPr>
                <w:color w:val="000000"/>
                <w:sz w:val="18"/>
                <w:szCs w:val="18"/>
              </w:rPr>
              <w:t>Консул</w:t>
            </w:r>
            <w:r w:rsidRPr="00B86F54">
              <w:rPr>
                <w:color w:val="000000"/>
                <w:sz w:val="18"/>
                <w:szCs w:val="18"/>
              </w:rPr>
              <w:t>», 3 этаж</w:t>
            </w:r>
            <w:r>
              <w:rPr>
                <w:color w:val="000000"/>
                <w:sz w:val="18"/>
                <w:szCs w:val="18"/>
              </w:rPr>
              <w:t xml:space="preserve"> (80 – 100 участников)</w:t>
            </w:r>
          </w:p>
        </w:tc>
      </w:tr>
      <w:tr w:rsidR="00275CFE" w:rsidRPr="00DE4154" w:rsidTr="008307E7">
        <w:trPr>
          <w:trHeight w:val="351"/>
          <w:jc w:val="center"/>
        </w:trPr>
        <w:tc>
          <w:tcPr>
            <w:tcW w:w="1526" w:type="dxa"/>
            <w:vAlign w:val="center"/>
          </w:tcPr>
          <w:p w:rsidR="00275CFE" w:rsidRPr="00B86F54" w:rsidRDefault="00275CFE" w:rsidP="008307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B86F54">
              <w:rPr>
                <w:color w:val="000000"/>
                <w:sz w:val="18"/>
                <w:szCs w:val="18"/>
              </w:rPr>
              <w:t xml:space="preserve">:00 – 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B86F54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111" w:type="dxa"/>
            <w:vAlign w:val="center"/>
          </w:tcPr>
          <w:p w:rsidR="00275CFE" w:rsidRPr="00B86F54" w:rsidRDefault="00275CFE" w:rsidP="0002687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86F54">
              <w:rPr>
                <w:b/>
                <w:color w:val="000000"/>
                <w:sz w:val="18"/>
                <w:szCs w:val="18"/>
              </w:rPr>
              <w:t>Работа секции «Развитие гарантийных фондов»</w:t>
            </w:r>
          </w:p>
          <w:p w:rsidR="00275CFE" w:rsidRPr="00B86F54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Участники: руководители региональных гарантийных организаций</w:t>
            </w:r>
          </w:p>
          <w:p w:rsidR="00275CFE" w:rsidRPr="00B86F54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Модератор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Статс-секретарь - заместитель генерального директора 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6F54">
              <w:rPr>
                <w:color w:val="000000"/>
                <w:sz w:val="18"/>
                <w:szCs w:val="18"/>
              </w:rPr>
              <w:t>АО</w:t>
            </w:r>
            <w:r w:rsidRPr="00B86F54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86F54">
              <w:rPr>
                <w:color w:val="000000"/>
                <w:sz w:val="18"/>
                <w:szCs w:val="18"/>
                <w:shd w:val="clear" w:color="auto" w:fill="FFFFFF"/>
              </w:rPr>
              <w:t>«Федеральная корпорация по развитию малого и среднего предпринимательства»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ЛАРИОНОВА Наталья Игоревна</w:t>
            </w:r>
          </w:p>
          <w:p w:rsidR="00275CFE" w:rsidRPr="00B86F54" w:rsidRDefault="00275CFE" w:rsidP="008307E7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shd w:val="clear" w:color="auto" w:fill="FCFCFC"/>
              </w:rPr>
            </w:pPr>
            <w:r w:rsidRPr="00B86F54">
              <w:rPr>
                <w:color w:val="000000"/>
                <w:sz w:val="18"/>
                <w:szCs w:val="18"/>
              </w:rPr>
              <w:t>зал «</w:t>
            </w:r>
            <w:r>
              <w:rPr>
                <w:color w:val="000000"/>
                <w:sz w:val="18"/>
                <w:szCs w:val="18"/>
              </w:rPr>
              <w:t>Дипломат</w:t>
            </w:r>
            <w:r w:rsidRPr="00B86F54">
              <w:rPr>
                <w:color w:val="000000"/>
                <w:sz w:val="18"/>
                <w:szCs w:val="18"/>
              </w:rPr>
              <w:t>», 3 этаж</w:t>
            </w:r>
            <w:r>
              <w:rPr>
                <w:color w:val="000000"/>
                <w:sz w:val="18"/>
                <w:szCs w:val="18"/>
              </w:rPr>
              <w:t xml:space="preserve"> (60 – 80 участников)</w:t>
            </w:r>
          </w:p>
        </w:tc>
      </w:tr>
      <w:tr w:rsidR="00275CFE" w:rsidRPr="00DE4154" w:rsidTr="008307E7">
        <w:trPr>
          <w:trHeight w:val="351"/>
          <w:jc w:val="center"/>
        </w:trPr>
        <w:tc>
          <w:tcPr>
            <w:tcW w:w="1526" w:type="dxa"/>
            <w:vAlign w:val="center"/>
          </w:tcPr>
          <w:p w:rsidR="00275CFE" w:rsidRPr="00B86F54" w:rsidRDefault="00275CFE" w:rsidP="008307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B86F54">
              <w:rPr>
                <w:color w:val="000000"/>
                <w:sz w:val="18"/>
                <w:szCs w:val="18"/>
              </w:rPr>
              <w:t xml:space="preserve">:00 – 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B86F54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111" w:type="dxa"/>
            <w:vAlign w:val="center"/>
          </w:tcPr>
          <w:p w:rsidR="00275CFE" w:rsidRPr="00B86F54" w:rsidRDefault="00275CFE" w:rsidP="0002687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86F54">
              <w:rPr>
                <w:b/>
                <w:color w:val="000000"/>
                <w:sz w:val="18"/>
                <w:szCs w:val="18"/>
              </w:rPr>
              <w:t>Работа секции «Инфраструктура поддержки экспорта»</w:t>
            </w:r>
          </w:p>
          <w:p w:rsidR="00275CFE" w:rsidRPr="00B86F54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Участники: руководители центров поддержки экспорта, региональных интегрированных центров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75CFE" w:rsidRPr="00B86F54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Модератор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Представитель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86F54">
              <w:rPr>
                <w:color w:val="000000"/>
                <w:sz w:val="18"/>
                <w:szCs w:val="18"/>
              </w:rPr>
              <w:t>АО</w:t>
            </w:r>
            <w:r w:rsidRPr="00B86F54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86F54">
              <w:rPr>
                <w:color w:val="000000"/>
                <w:sz w:val="18"/>
                <w:szCs w:val="18"/>
                <w:shd w:val="clear" w:color="auto" w:fill="FFFFFF"/>
              </w:rPr>
              <w:t>«Российский экспортный центр»</w:t>
            </w:r>
          </w:p>
          <w:p w:rsidR="00275CFE" w:rsidRDefault="00275CFE" w:rsidP="000268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МИНАЕВА Наталья Андреевна</w:t>
            </w:r>
          </w:p>
          <w:p w:rsidR="00275CFE" w:rsidRPr="00B86F54" w:rsidRDefault="00275CFE" w:rsidP="008307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зал «Московский», 4 этаж</w:t>
            </w:r>
            <w:r>
              <w:rPr>
                <w:color w:val="000000"/>
                <w:sz w:val="18"/>
                <w:szCs w:val="18"/>
              </w:rPr>
              <w:t xml:space="preserve"> (70 – 90 участников)</w:t>
            </w:r>
          </w:p>
        </w:tc>
      </w:tr>
      <w:tr w:rsidR="00275CFE" w:rsidRPr="00DE4154" w:rsidTr="00DE4154">
        <w:trPr>
          <w:trHeight w:val="351"/>
          <w:jc w:val="center"/>
        </w:trPr>
        <w:tc>
          <w:tcPr>
            <w:tcW w:w="1526" w:type="dxa"/>
            <w:vAlign w:val="center"/>
          </w:tcPr>
          <w:p w:rsidR="00275CFE" w:rsidRPr="00B86F54" w:rsidRDefault="00275CFE" w:rsidP="008442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6F54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86F54">
              <w:rPr>
                <w:color w:val="000000"/>
                <w:sz w:val="18"/>
                <w:szCs w:val="18"/>
              </w:rPr>
              <w:t>0 – 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6F54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86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11" w:type="dxa"/>
          </w:tcPr>
          <w:p w:rsidR="00275CFE" w:rsidRPr="00B86F54" w:rsidRDefault="00275CFE" w:rsidP="00DE415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86F54">
              <w:rPr>
                <w:b/>
                <w:color w:val="000000"/>
                <w:sz w:val="18"/>
                <w:szCs w:val="18"/>
              </w:rPr>
              <w:t>Подведение итогов конференции</w:t>
            </w:r>
          </w:p>
          <w:p w:rsidR="00275CFE" w:rsidRPr="00B86F54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зал «Магнат», 3 этаж</w:t>
            </w:r>
          </w:p>
        </w:tc>
      </w:tr>
      <w:tr w:rsidR="00275CFE" w:rsidRPr="00DE4154" w:rsidTr="00DE4154">
        <w:trPr>
          <w:trHeight w:val="410"/>
          <w:jc w:val="center"/>
        </w:trPr>
        <w:tc>
          <w:tcPr>
            <w:tcW w:w="1526" w:type="dxa"/>
            <w:vAlign w:val="center"/>
          </w:tcPr>
          <w:p w:rsidR="00275CFE" w:rsidRPr="00B86F54" w:rsidRDefault="00275CFE" w:rsidP="008442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12: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86F54">
              <w:rPr>
                <w:color w:val="000000"/>
                <w:sz w:val="18"/>
                <w:szCs w:val="18"/>
              </w:rPr>
              <w:t>0 – 12: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6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11" w:type="dxa"/>
            <w:vAlign w:val="center"/>
          </w:tcPr>
          <w:p w:rsidR="00275CFE" w:rsidRPr="00B86F54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Коллективное фото</w:t>
            </w:r>
          </w:p>
        </w:tc>
      </w:tr>
      <w:tr w:rsidR="00275CFE" w:rsidRPr="00DE4154" w:rsidTr="00DE4154">
        <w:trPr>
          <w:trHeight w:val="410"/>
          <w:jc w:val="center"/>
        </w:trPr>
        <w:tc>
          <w:tcPr>
            <w:tcW w:w="1526" w:type="dxa"/>
            <w:vAlign w:val="center"/>
          </w:tcPr>
          <w:p w:rsidR="00275CFE" w:rsidRPr="00B86F54" w:rsidRDefault="00275CFE" w:rsidP="008442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12: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6F54">
              <w:rPr>
                <w:color w:val="000000"/>
                <w:sz w:val="18"/>
                <w:szCs w:val="18"/>
              </w:rPr>
              <w:t>0 – 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86F54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11" w:type="dxa"/>
            <w:vAlign w:val="center"/>
          </w:tcPr>
          <w:p w:rsidR="00275CFE" w:rsidRPr="00B86F54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Обед</w:t>
            </w:r>
            <w:r>
              <w:rPr>
                <w:color w:val="000000"/>
                <w:sz w:val="18"/>
                <w:szCs w:val="18"/>
              </w:rPr>
              <w:t>, отъезд первой группы участников</w:t>
            </w:r>
          </w:p>
        </w:tc>
      </w:tr>
      <w:tr w:rsidR="00275CFE" w:rsidRPr="00DE4154" w:rsidTr="00DE4154">
        <w:trPr>
          <w:trHeight w:val="439"/>
          <w:jc w:val="center"/>
        </w:trPr>
        <w:tc>
          <w:tcPr>
            <w:tcW w:w="1526" w:type="dxa"/>
            <w:vAlign w:val="center"/>
          </w:tcPr>
          <w:p w:rsidR="00275CFE" w:rsidRPr="00B86F54" w:rsidRDefault="00275CFE" w:rsidP="008442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86F54">
              <w:rPr>
                <w:color w:val="000000"/>
                <w:sz w:val="18"/>
                <w:szCs w:val="18"/>
              </w:rPr>
              <w:t>:00 – 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86F54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11" w:type="dxa"/>
            <w:vAlign w:val="center"/>
          </w:tcPr>
          <w:p w:rsidR="00275CFE" w:rsidRPr="00B86F54" w:rsidRDefault="00275CFE" w:rsidP="00DE4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Экскурсионная программа</w:t>
            </w:r>
            <w:r>
              <w:rPr>
                <w:color w:val="000000"/>
                <w:sz w:val="18"/>
                <w:szCs w:val="18"/>
              </w:rPr>
              <w:t xml:space="preserve"> (по предварительным заявкам)</w:t>
            </w:r>
          </w:p>
        </w:tc>
      </w:tr>
      <w:tr w:rsidR="00275CFE" w:rsidRPr="00DE4154" w:rsidTr="00DE4154">
        <w:trPr>
          <w:trHeight w:val="467"/>
          <w:jc w:val="center"/>
        </w:trPr>
        <w:tc>
          <w:tcPr>
            <w:tcW w:w="1526" w:type="dxa"/>
            <w:vAlign w:val="center"/>
          </w:tcPr>
          <w:p w:rsidR="00275CFE" w:rsidRPr="00B86F54" w:rsidRDefault="00275CFE" w:rsidP="008442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86F54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11" w:type="dxa"/>
            <w:vAlign w:val="center"/>
          </w:tcPr>
          <w:p w:rsidR="00275CFE" w:rsidRPr="00B86F54" w:rsidRDefault="00275CFE" w:rsidP="0084426A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86F54">
              <w:rPr>
                <w:color w:val="000000"/>
                <w:sz w:val="18"/>
                <w:szCs w:val="18"/>
              </w:rPr>
              <w:t>Отъезд</w:t>
            </w:r>
            <w:r>
              <w:rPr>
                <w:color w:val="000000"/>
                <w:sz w:val="18"/>
                <w:szCs w:val="18"/>
              </w:rPr>
              <w:t xml:space="preserve"> второй группы участников</w:t>
            </w:r>
          </w:p>
        </w:tc>
      </w:tr>
    </w:tbl>
    <w:p w:rsidR="00275CFE" w:rsidRDefault="00275CFE" w:rsidP="00DE4154">
      <w:pPr>
        <w:spacing w:after="0" w:line="240" w:lineRule="auto"/>
        <w:rPr>
          <w:b/>
          <w:color w:val="000000"/>
          <w:sz w:val="2"/>
          <w:szCs w:val="2"/>
        </w:rPr>
      </w:pPr>
    </w:p>
    <w:p w:rsidR="00275CFE" w:rsidRDefault="00275CFE" w:rsidP="00DE4154">
      <w:pPr>
        <w:spacing w:after="0" w:line="240" w:lineRule="auto"/>
        <w:rPr>
          <w:b/>
          <w:color w:val="000000"/>
          <w:sz w:val="24"/>
          <w:szCs w:val="24"/>
        </w:rPr>
      </w:pPr>
    </w:p>
    <w:p w:rsidR="00275CFE" w:rsidRPr="00A162E0" w:rsidRDefault="00275CFE" w:rsidP="00DE4154">
      <w:pPr>
        <w:spacing w:after="0" w:line="240" w:lineRule="auto"/>
        <w:rPr>
          <w:b/>
          <w:color w:val="000000"/>
          <w:sz w:val="24"/>
          <w:szCs w:val="24"/>
        </w:rPr>
      </w:pPr>
    </w:p>
    <w:sectPr w:rsidR="00275CFE" w:rsidRPr="00A162E0" w:rsidSect="00DE41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4A"/>
    <w:rsid w:val="0000123C"/>
    <w:rsid w:val="00001F48"/>
    <w:rsid w:val="00006DEB"/>
    <w:rsid w:val="00006EC6"/>
    <w:rsid w:val="00007E47"/>
    <w:rsid w:val="000120AE"/>
    <w:rsid w:val="000245A5"/>
    <w:rsid w:val="00026872"/>
    <w:rsid w:val="00026979"/>
    <w:rsid w:val="00027CEE"/>
    <w:rsid w:val="0003112D"/>
    <w:rsid w:val="00031EDB"/>
    <w:rsid w:val="0003262F"/>
    <w:rsid w:val="000408A4"/>
    <w:rsid w:val="000511F6"/>
    <w:rsid w:val="0006006A"/>
    <w:rsid w:val="00064C19"/>
    <w:rsid w:val="00067D76"/>
    <w:rsid w:val="00074394"/>
    <w:rsid w:val="00077289"/>
    <w:rsid w:val="000840C7"/>
    <w:rsid w:val="0008463E"/>
    <w:rsid w:val="0008650D"/>
    <w:rsid w:val="0008793B"/>
    <w:rsid w:val="00091554"/>
    <w:rsid w:val="00092DD7"/>
    <w:rsid w:val="00092FED"/>
    <w:rsid w:val="000930FD"/>
    <w:rsid w:val="0009388A"/>
    <w:rsid w:val="0009656B"/>
    <w:rsid w:val="00096FFE"/>
    <w:rsid w:val="000A12B2"/>
    <w:rsid w:val="000A78DD"/>
    <w:rsid w:val="000A7AD3"/>
    <w:rsid w:val="000A7C39"/>
    <w:rsid w:val="000A7D55"/>
    <w:rsid w:val="000B1B8C"/>
    <w:rsid w:val="000B5054"/>
    <w:rsid w:val="000C2A02"/>
    <w:rsid w:val="000D0D84"/>
    <w:rsid w:val="000D0E5A"/>
    <w:rsid w:val="000D1D11"/>
    <w:rsid w:val="000D261B"/>
    <w:rsid w:val="000D568E"/>
    <w:rsid w:val="000D62FD"/>
    <w:rsid w:val="000E09AF"/>
    <w:rsid w:val="000E456C"/>
    <w:rsid w:val="000E4A71"/>
    <w:rsid w:val="000E6A25"/>
    <w:rsid w:val="000E7F7C"/>
    <w:rsid w:val="000F649C"/>
    <w:rsid w:val="000F6A98"/>
    <w:rsid w:val="000F6BEF"/>
    <w:rsid w:val="00101565"/>
    <w:rsid w:val="00102D21"/>
    <w:rsid w:val="001033D3"/>
    <w:rsid w:val="0011151D"/>
    <w:rsid w:val="00113539"/>
    <w:rsid w:val="00116B81"/>
    <w:rsid w:val="001247CF"/>
    <w:rsid w:val="00124A97"/>
    <w:rsid w:val="0013129D"/>
    <w:rsid w:val="00131961"/>
    <w:rsid w:val="0013295F"/>
    <w:rsid w:val="001365F3"/>
    <w:rsid w:val="001456EC"/>
    <w:rsid w:val="00150260"/>
    <w:rsid w:val="001509D8"/>
    <w:rsid w:val="00150C53"/>
    <w:rsid w:val="00154465"/>
    <w:rsid w:val="001548EE"/>
    <w:rsid w:val="00154D8B"/>
    <w:rsid w:val="0015553F"/>
    <w:rsid w:val="00156B5E"/>
    <w:rsid w:val="0016120B"/>
    <w:rsid w:val="0016489F"/>
    <w:rsid w:val="00164AA3"/>
    <w:rsid w:val="00167148"/>
    <w:rsid w:val="001712F2"/>
    <w:rsid w:val="00171D3D"/>
    <w:rsid w:val="0017338E"/>
    <w:rsid w:val="00175C20"/>
    <w:rsid w:val="00182BA2"/>
    <w:rsid w:val="00192DBA"/>
    <w:rsid w:val="0019330C"/>
    <w:rsid w:val="00194984"/>
    <w:rsid w:val="001958A3"/>
    <w:rsid w:val="00196A21"/>
    <w:rsid w:val="001A0E4C"/>
    <w:rsid w:val="001A0ECA"/>
    <w:rsid w:val="001A1553"/>
    <w:rsid w:val="001A30BE"/>
    <w:rsid w:val="001A3351"/>
    <w:rsid w:val="001A6D5A"/>
    <w:rsid w:val="001A7149"/>
    <w:rsid w:val="001B00E6"/>
    <w:rsid w:val="001B0579"/>
    <w:rsid w:val="001B2101"/>
    <w:rsid w:val="001B7572"/>
    <w:rsid w:val="001B7B46"/>
    <w:rsid w:val="001B7F44"/>
    <w:rsid w:val="001C365E"/>
    <w:rsid w:val="001C6B42"/>
    <w:rsid w:val="001C7162"/>
    <w:rsid w:val="001D1DD1"/>
    <w:rsid w:val="001D2349"/>
    <w:rsid w:val="001D2BDA"/>
    <w:rsid w:val="001D3529"/>
    <w:rsid w:val="001D70B1"/>
    <w:rsid w:val="001E06D8"/>
    <w:rsid w:val="001E21DE"/>
    <w:rsid w:val="001E47E6"/>
    <w:rsid w:val="001E7301"/>
    <w:rsid w:val="001F0121"/>
    <w:rsid w:val="001F0E3F"/>
    <w:rsid w:val="001F62A6"/>
    <w:rsid w:val="00201BDD"/>
    <w:rsid w:val="00203122"/>
    <w:rsid w:val="002042A8"/>
    <w:rsid w:val="002043F9"/>
    <w:rsid w:val="00205E89"/>
    <w:rsid w:val="00206637"/>
    <w:rsid w:val="0020727B"/>
    <w:rsid w:val="0021143E"/>
    <w:rsid w:val="00211F8D"/>
    <w:rsid w:val="00220B7F"/>
    <w:rsid w:val="0022110A"/>
    <w:rsid w:val="0022304A"/>
    <w:rsid w:val="0022324F"/>
    <w:rsid w:val="002248FE"/>
    <w:rsid w:val="00233846"/>
    <w:rsid w:val="00236653"/>
    <w:rsid w:val="00237990"/>
    <w:rsid w:val="002411B9"/>
    <w:rsid w:val="00241FD7"/>
    <w:rsid w:val="0025279A"/>
    <w:rsid w:val="0026567C"/>
    <w:rsid w:val="00265C9A"/>
    <w:rsid w:val="00271813"/>
    <w:rsid w:val="00271D7E"/>
    <w:rsid w:val="00273E22"/>
    <w:rsid w:val="0027569C"/>
    <w:rsid w:val="00275CFE"/>
    <w:rsid w:val="00277239"/>
    <w:rsid w:val="002807A4"/>
    <w:rsid w:val="002833C0"/>
    <w:rsid w:val="002853FB"/>
    <w:rsid w:val="00285F7B"/>
    <w:rsid w:val="0029007A"/>
    <w:rsid w:val="00290E01"/>
    <w:rsid w:val="00292C52"/>
    <w:rsid w:val="00293372"/>
    <w:rsid w:val="002959C3"/>
    <w:rsid w:val="00297EDB"/>
    <w:rsid w:val="002A2015"/>
    <w:rsid w:val="002A2C3E"/>
    <w:rsid w:val="002C3524"/>
    <w:rsid w:val="002C3D4A"/>
    <w:rsid w:val="002C4B92"/>
    <w:rsid w:val="002C5977"/>
    <w:rsid w:val="002D07FE"/>
    <w:rsid w:val="002D57EF"/>
    <w:rsid w:val="002E4464"/>
    <w:rsid w:val="002F05DB"/>
    <w:rsid w:val="002F1E71"/>
    <w:rsid w:val="002F2CF5"/>
    <w:rsid w:val="002F4FDB"/>
    <w:rsid w:val="002F5825"/>
    <w:rsid w:val="002F5DB5"/>
    <w:rsid w:val="00302C35"/>
    <w:rsid w:val="00303FF8"/>
    <w:rsid w:val="0030430E"/>
    <w:rsid w:val="00304AF4"/>
    <w:rsid w:val="00310C4A"/>
    <w:rsid w:val="00310D29"/>
    <w:rsid w:val="00312316"/>
    <w:rsid w:val="00312EFC"/>
    <w:rsid w:val="0032012F"/>
    <w:rsid w:val="003245D8"/>
    <w:rsid w:val="00324C16"/>
    <w:rsid w:val="00327849"/>
    <w:rsid w:val="00327BA4"/>
    <w:rsid w:val="003330A3"/>
    <w:rsid w:val="00335361"/>
    <w:rsid w:val="003356C7"/>
    <w:rsid w:val="00335C99"/>
    <w:rsid w:val="00337105"/>
    <w:rsid w:val="00340B00"/>
    <w:rsid w:val="00341080"/>
    <w:rsid w:val="00345A31"/>
    <w:rsid w:val="00345B25"/>
    <w:rsid w:val="00350C3D"/>
    <w:rsid w:val="00353630"/>
    <w:rsid w:val="00355108"/>
    <w:rsid w:val="00355E27"/>
    <w:rsid w:val="0036021D"/>
    <w:rsid w:val="00360EE3"/>
    <w:rsid w:val="00371337"/>
    <w:rsid w:val="00374BF8"/>
    <w:rsid w:val="0037641B"/>
    <w:rsid w:val="0038080D"/>
    <w:rsid w:val="003813D9"/>
    <w:rsid w:val="00382A87"/>
    <w:rsid w:val="003835AE"/>
    <w:rsid w:val="00383D5E"/>
    <w:rsid w:val="003905BD"/>
    <w:rsid w:val="00392BEE"/>
    <w:rsid w:val="00392D14"/>
    <w:rsid w:val="00393F02"/>
    <w:rsid w:val="0039663C"/>
    <w:rsid w:val="00397412"/>
    <w:rsid w:val="003A1097"/>
    <w:rsid w:val="003A246C"/>
    <w:rsid w:val="003A4250"/>
    <w:rsid w:val="003A4C75"/>
    <w:rsid w:val="003B1961"/>
    <w:rsid w:val="003B4B62"/>
    <w:rsid w:val="003C0345"/>
    <w:rsid w:val="003C1EAC"/>
    <w:rsid w:val="003C469F"/>
    <w:rsid w:val="003C7D64"/>
    <w:rsid w:val="003D30BD"/>
    <w:rsid w:val="003D347A"/>
    <w:rsid w:val="003D36FC"/>
    <w:rsid w:val="003D7022"/>
    <w:rsid w:val="003D74AC"/>
    <w:rsid w:val="003E4A4F"/>
    <w:rsid w:val="003E55E2"/>
    <w:rsid w:val="003E5C64"/>
    <w:rsid w:val="003F224A"/>
    <w:rsid w:val="003F3718"/>
    <w:rsid w:val="003F6D29"/>
    <w:rsid w:val="004006E5"/>
    <w:rsid w:val="004011EC"/>
    <w:rsid w:val="0040523D"/>
    <w:rsid w:val="00405768"/>
    <w:rsid w:val="00405D02"/>
    <w:rsid w:val="00407AF5"/>
    <w:rsid w:val="00416B35"/>
    <w:rsid w:val="004232CA"/>
    <w:rsid w:val="004260DE"/>
    <w:rsid w:val="00426B43"/>
    <w:rsid w:val="00442E0A"/>
    <w:rsid w:val="00447E9A"/>
    <w:rsid w:val="00452903"/>
    <w:rsid w:val="00453547"/>
    <w:rsid w:val="004540F1"/>
    <w:rsid w:val="0045621F"/>
    <w:rsid w:val="00461E11"/>
    <w:rsid w:val="004636EE"/>
    <w:rsid w:val="00480A38"/>
    <w:rsid w:val="0048270F"/>
    <w:rsid w:val="00485CF2"/>
    <w:rsid w:val="00486452"/>
    <w:rsid w:val="00486517"/>
    <w:rsid w:val="00487AB7"/>
    <w:rsid w:val="00487C18"/>
    <w:rsid w:val="004934EB"/>
    <w:rsid w:val="00497E71"/>
    <w:rsid w:val="004A4338"/>
    <w:rsid w:val="004A451A"/>
    <w:rsid w:val="004A579C"/>
    <w:rsid w:val="004A5F7B"/>
    <w:rsid w:val="004A6FF6"/>
    <w:rsid w:val="004B0A20"/>
    <w:rsid w:val="004B16B4"/>
    <w:rsid w:val="004B2F0B"/>
    <w:rsid w:val="004B3A20"/>
    <w:rsid w:val="004B5CDB"/>
    <w:rsid w:val="004C00EC"/>
    <w:rsid w:val="004C22F2"/>
    <w:rsid w:val="004C711B"/>
    <w:rsid w:val="004C7D41"/>
    <w:rsid w:val="004D402D"/>
    <w:rsid w:val="004D47A6"/>
    <w:rsid w:val="004D5EB9"/>
    <w:rsid w:val="004E0102"/>
    <w:rsid w:val="004E0DBB"/>
    <w:rsid w:val="004E454A"/>
    <w:rsid w:val="004E607F"/>
    <w:rsid w:val="004F48B5"/>
    <w:rsid w:val="004F5AC4"/>
    <w:rsid w:val="004F6FA4"/>
    <w:rsid w:val="004F74A1"/>
    <w:rsid w:val="00500CB1"/>
    <w:rsid w:val="00501439"/>
    <w:rsid w:val="0050166A"/>
    <w:rsid w:val="0050187B"/>
    <w:rsid w:val="00504B39"/>
    <w:rsid w:val="00506A11"/>
    <w:rsid w:val="00510AC2"/>
    <w:rsid w:val="0051110E"/>
    <w:rsid w:val="005118CE"/>
    <w:rsid w:val="00512CF2"/>
    <w:rsid w:val="00525429"/>
    <w:rsid w:val="00525E65"/>
    <w:rsid w:val="00527F9C"/>
    <w:rsid w:val="00530783"/>
    <w:rsid w:val="00533CDB"/>
    <w:rsid w:val="0053546A"/>
    <w:rsid w:val="005354EA"/>
    <w:rsid w:val="005369C0"/>
    <w:rsid w:val="00543839"/>
    <w:rsid w:val="005467B1"/>
    <w:rsid w:val="00553246"/>
    <w:rsid w:val="00555BBD"/>
    <w:rsid w:val="005561EC"/>
    <w:rsid w:val="005572CE"/>
    <w:rsid w:val="0056214C"/>
    <w:rsid w:val="00563807"/>
    <w:rsid w:val="005643FE"/>
    <w:rsid w:val="0056517B"/>
    <w:rsid w:val="00566481"/>
    <w:rsid w:val="00567376"/>
    <w:rsid w:val="00571CF1"/>
    <w:rsid w:val="00572230"/>
    <w:rsid w:val="00575C69"/>
    <w:rsid w:val="00577E87"/>
    <w:rsid w:val="0058103A"/>
    <w:rsid w:val="0058183C"/>
    <w:rsid w:val="00584B74"/>
    <w:rsid w:val="00585ECC"/>
    <w:rsid w:val="00586ED2"/>
    <w:rsid w:val="00591032"/>
    <w:rsid w:val="00591634"/>
    <w:rsid w:val="00591700"/>
    <w:rsid w:val="00592E49"/>
    <w:rsid w:val="005942E5"/>
    <w:rsid w:val="00596686"/>
    <w:rsid w:val="00596713"/>
    <w:rsid w:val="005A1298"/>
    <w:rsid w:val="005A21D2"/>
    <w:rsid w:val="005A46BB"/>
    <w:rsid w:val="005B21D7"/>
    <w:rsid w:val="005B2D9B"/>
    <w:rsid w:val="005B3BD0"/>
    <w:rsid w:val="005B6E73"/>
    <w:rsid w:val="005C3737"/>
    <w:rsid w:val="005C4ED1"/>
    <w:rsid w:val="005C7968"/>
    <w:rsid w:val="005D09BD"/>
    <w:rsid w:val="005D1A6A"/>
    <w:rsid w:val="005D3620"/>
    <w:rsid w:val="005D36A3"/>
    <w:rsid w:val="005D38B0"/>
    <w:rsid w:val="005E759A"/>
    <w:rsid w:val="005F084A"/>
    <w:rsid w:val="005F0970"/>
    <w:rsid w:val="00600E82"/>
    <w:rsid w:val="00601BCE"/>
    <w:rsid w:val="006040BD"/>
    <w:rsid w:val="0060592A"/>
    <w:rsid w:val="00606BF6"/>
    <w:rsid w:val="00606E0A"/>
    <w:rsid w:val="00606FDD"/>
    <w:rsid w:val="00611501"/>
    <w:rsid w:val="00612A6C"/>
    <w:rsid w:val="00613E26"/>
    <w:rsid w:val="00614CE6"/>
    <w:rsid w:val="00615858"/>
    <w:rsid w:val="0062039B"/>
    <w:rsid w:val="00621E22"/>
    <w:rsid w:val="00624886"/>
    <w:rsid w:val="00625C86"/>
    <w:rsid w:val="00626FF1"/>
    <w:rsid w:val="006338DF"/>
    <w:rsid w:val="00633D0D"/>
    <w:rsid w:val="00635475"/>
    <w:rsid w:val="006359A2"/>
    <w:rsid w:val="00637A9A"/>
    <w:rsid w:val="00643C34"/>
    <w:rsid w:val="00644DD7"/>
    <w:rsid w:val="006469B6"/>
    <w:rsid w:val="006477BB"/>
    <w:rsid w:val="00647B51"/>
    <w:rsid w:val="00654C91"/>
    <w:rsid w:val="006554A2"/>
    <w:rsid w:val="00655572"/>
    <w:rsid w:val="00655A9B"/>
    <w:rsid w:val="006566C3"/>
    <w:rsid w:val="006571E6"/>
    <w:rsid w:val="00662E53"/>
    <w:rsid w:val="00663A77"/>
    <w:rsid w:val="00666AE7"/>
    <w:rsid w:val="0067060B"/>
    <w:rsid w:val="00670AF2"/>
    <w:rsid w:val="00674BB9"/>
    <w:rsid w:val="006858DA"/>
    <w:rsid w:val="00686D5E"/>
    <w:rsid w:val="00691896"/>
    <w:rsid w:val="006975A7"/>
    <w:rsid w:val="006A2133"/>
    <w:rsid w:val="006A3163"/>
    <w:rsid w:val="006A4567"/>
    <w:rsid w:val="006A4BAF"/>
    <w:rsid w:val="006A7142"/>
    <w:rsid w:val="006A7D5A"/>
    <w:rsid w:val="006B354A"/>
    <w:rsid w:val="006B4A28"/>
    <w:rsid w:val="006B4C26"/>
    <w:rsid w:val="006C0C1E"/>
    <w:rsid w:val="006C37D0"/>
    <w:rsid w:val="006C3BDC"/>
    <w:rsid w:val="006C56FF"/>
    <w:rsid w:val="006C66DA"/>
    <w:rsid w:val="006D37D6"/>
    <w:rsid w:val="006E1354"/>
    <w:rsid w:val="006E6F8A"/>
    <w:rsid w:val="006E70E4"/>
    <w:rsid w:val="006E73EB"/>
    <w:rsid w:val="006F0D5F"/>
    <w:rsid w:val="006F600B"/>
    <w:rsid w:val="006F7879"/>
    <w:rsid w:val="0070648F"/>
    <w:rsid w:val="00712403"/>
    <w:rsid w:val="00715049"/>
    <w:rsid w:val="0071662B"/>
    <w:rsid w:val="007255C7"/>
    <w:rsid w:val="00725BEA"/>
    <w:rsid w:val="00725C1A"/>
    <w:rsid w:val="00727168"/>
    <w:rsid w:val="007345E4"/>
    <w:rsid w:val="007345F1"/>
    <w:rsid w:val="00734785"/>
    <w:rsid w:val="00734B96"/>
    <w:rsid w:val="007359D6"/>
    <w:rsid w:val="007367C9"/>
    <w:rsid w:val="0073689E"/>
    <w:rsid w:val="007407E8"/>
    <w:rsid w:val="00742540"/>
    <w:rsid w:val="00753D7B"/>
    <w:rsid w:val="007549A2"/>
    <w:rsid w:val="00754AA9"/>
    <w:rsid w:val="00754BA6"/>
    <w:rsid w:val="0075537B"/>
    <w:rsid w:val="00757017"/>
    <w:rsid w:val="007658FE"/>
    <w:rsid w:val="00765D2A"/>
    <w:rsid w:val="00772E98"/>
    <w:rsid w:val="007760A5"/>
    <w:rsid w:val="00777D97"/>
    <w:rsid w:val="00781D81"/>
    <w:rsid w:val="00782DF2"/>
    <w:rsid w:val="00784CC4"/>
    <w:rsid w:val="00786266"/>
    <w:rsid w:val="00791724"/>
    <w:rsid w:val="00791822"/>
    <w:rsid w:val="00792A41"/>
    <w:rsid w:val="00794B53"/>
    <w:rsid w:val="00796360"/>
    <w:rsid w:val="00796392"/>
    <w:rsid w:val="007965B5"/>
    <w:rsid w:val="00796812"/>
    <w:rsid w:val="007A3753"/>
    <w:rsid w:val="007A3ABD"/>
    <w:rsid w:val="007B061F"/>
    <w:rsid w:val="007B2FE5"/>
    <w:rsid w:val="007B7710"/>
    <w:rsid w:val="007C6B0C"/>
    <w:rsid w:val="007D0A15"/>
    <w:rsid w:val="007D0AA8"/>
    <w:rsid w:val="007D3890"/>
    <w:rsid w:val="007D3A7A"/>
    <w:rsid w:val="007D53E6"/>
    <w:rsid w:val="007D6493"/>
    <w:rsid w:val="007D70F5"/>
    <w:rsid w:val="007E26BC"/>
    <w:rsid w:val="007E31E1"/>
    <w:rsid w:val="007E34FE"/>
    <w:rsid w:val="007E4E2D"/>
    <w:rsid w:val="007E7B27"/>
    <w:rsid w:val="007F0A16"/>
    <w:rsid w:val="007F2A69"/>
    <w:rsid w:val="007F6245"/>
    <w:rsid w:val="008033AD"/>
    <w:rsid w:val="0080596A"/>
    <w:rsid w:val="00805F53"/>
    <w:rsid w:val="008078B9"/>
    <w:rsid w:val="008079E8"/>
    <w:rsid w:val="00810975"/>
    <w:rsid w:val="00813B25"/>
    <w:rsid w:val="00815505"/>
    <w:rsid w:val="00817C1F"/>
    <w:rsid w:val="0082182A"/>
    <w:rsid w:val="00822CA6"/>
    <w:rsid w:val="00823A4C"/>
    <w:rsid w:val="008265DF"/>
    <w:rsid w:val="00826D59"/>
    <w:rsid w:val="008307E7"/>
    <w:rsid w:val="0083382A"/>
    <w:rsid w:val="00835FB6"/>
    <w:rsid w:val="00841A31"/>
    <w:rsid w:val="00843CDC"/>
    <w:rsid w:val="00844150"/>
    <w:rsid w:val="0084426A"/>
    <w:rsid w:val="008470CA"/>
    <w:rsid w:val="0085021B"/>
    <w:rsid w:val="00852369"/>
    <w:rsid w:val="008628F6"/>
    <w:rsid w:val="008633BB"/>
    <w:rsid w:val="008713BB"/>
    <w:rsid w:val="00872BAD"/>
    <w:rsid w:val="00875026"/>
    <w:rsid w:val="0087560D"/>
    <w:rsid w:val="00877133"/>
    <w:rsid w:val="00882918"/>
    <w:rsid w:val="00884D60"/>
    <w:rsid w:val="00885D59"/>
    <w:rsid w:val="008910A5"/>
    <w:rsid w:val="008918C1"/>
    <w:rsid w:val="00891B00"/>
    <w:rsid w:val="008920C1"/>
    <w:rsid w:val="0089674C"/>
    <w:rsid w:val="008A11D9"/>
    <w:rsid w:val="008A4E2B"/>
    <w:rsid w:val="008A59DC"/>
    <w:rsid w:val="008A79A0"/>
    <w:rsid w:val="008B05CF"/>
    <w:rsid w:val="008B25B8"/>
    <w:rsid w:val="008B4198"/>
    <w:rsid w:val="008B4D8F"/>
    <w:rsid w:val="008B6B83"/>
    <w:rsid w:val="008C02D4"/>
    <w:rsid w:val="008C2776"/>
    <w:rsid w:val="008C736D"/>
    <w:rsid w:val="008D58AD"/>
    <w:rsid w:val="008E1A37"/>
    <w:rsid w:val="008E2622"/>
    <w:rsid w:val="008E331D"/>
    <w:rsid w:val="008E3614"/>
    <w:rsid w:val="008E5B89"/>
    <w:rsid w:val="008E687A"/>
    <w:rsid w:val="008E6A6E"/>
    <w:rsid w:val="008E6E39"/>
    <w:rsid w:val="008F0E01"/>
    <w:rsid w:val="008F107D"/>
    <w:rsid w:val="008F4AE2"/>
    <w:rsid w:val="009009DB"/>
    <w:rsid w:val="009024BB"/>
    <w:rsid w:val="00902872"/>
    <w:rsid w:val="009066B8"/>
    <w:rsid w:val="009076E6"/>
    <w:rsid w:val="00907C8F"/>
    <w:rsid w:val="00910490"/>
    <w:rsid w:val="00910564"/>
    <w:rsid w:val="00912321"/>
    <w:rsid w:val="00912753"/>
    <w:rsid w:val="00912DCB"/>
    <w:rsid w:val="00913162"/>
    <w:rsid w:val="009155E2"/>
    <w:rsid w:val="00915DB0"/>
    <w:rsid w:val="00921A26"/>
    <w:rsid w:val="00922D19"/>
    <w:rsid w:val="00923516"/>
    <w:rsid w:val="009240C3"/>
    <w:rsid w:val="00931162"/>
    <w:rsid w:val="00931189"/>
    <w:rsid w:val="00931BC7"/>
    <w:rsid w:val="00934074"/>
    <w:rsid w:val="00940F33"/>
    <w:rsid w:val="00941709"/>
    <w:rsid w:val="009423DF"/>
    <w:rsid w:val="00951505"/>
    <w:rsid w:val="00955020"/>
    <w:rsid w:val="00957364"/>
    <w:rsid w:val="009641D4"/>
    <w:rsid w:val="00965177"/>
    <w:rsid w:val="009656C5"/>
    <w:rsid w:val="00967B09"/>
    <w:rsid w:val="009714C5"/>
    <w:rsid w:val="00973464"/>
    <w:rsid w:val="0097708B"/>
    <w:rsid w:val="00985087"/>
    <w:rsid w:val="00991D5E"/>
    <w:rsid w:val="009945F2"/>
    <w:rsid w:val="009969AC"/>
    <w:rsid w:val="009A541B"/>
    <w:rsid w:val="009A5CA2"/>
    <w:rsid w:val="009A5E56"/>
    <w:rsid w:val="009A76A4"/>
    <w:rsid w:val="009B3548"/>
    <w:rsid w:val="009B37D0"/>
    <w:rsid w:val="009B524B"/>
    <w:rsid w:val="009B5461"/>
    <w:rsid w:val="009C1351"/>
    <w:rsid w:val="009C35A9"/>
    <w:rsid w:val="009C5A47"/>
    <w:rsid w:val="009C65FF"/>
    <w:rsid w:val="009C7A9F"/>
    <w:rsid w:val="009D212B"/>
    <w:rsid w:val="009D4152"/>
    <w:rsid w:val="009D5C72"/>
    <w:rsid w:val="009D6798"/>
    <w:rsid w:val="009E0B46"/>
    <w:rsid w:val="009E1049"/>
    <w:rsid w:val="009E1E37"/>
    <w:rsid w:val="00A00BFD"/>
    <w:rsid w:val="00A00EA2"/>
    <w:rsid w:val="00A01E38"/>
    <w:rsid w:val="00A027ED"/>
    <w:rsid w:val="00A02FE8"/>
    <w:rsid w:val="00A04825"/>
    <w:rsid w:val="00A1015A"/>
    <w:rsid w:val="00A1040B"/>
    <w:rsid w:val="00A13F0A"/>
    <w:rsid w:val="00A15733"/>
    <w:rsid w:val="00A162E0"/>
    <w:rsid w:val="00A22BD4"/>
    <w:rsid w:val="00A25072"/>
    <w:rsid w:val="00A2613A"/>
    <w:rsid w:val="00A26A0C"/>
    <w:rsid w:val="00A27A98"/>
    <w:rsid w:val="00A31345"/>
    <w:rsid w:val="00A32AA6"/>
    <w:rsid w:val="00A34A35"/>
    <w:rsid w:val="00A3704B"/>
    <w:rsid w:val="00A37A65"/>
    <w:rsid w:val="00A454DC"/>
    <w:rsid w:val="00A45B5B"/>
    <w:rsid w:val="00A46F53"/>
    <w:rsid w:val="00A47CA3"/>
    <w:rsid w:val="00A50863"/>
    <w:rsid w:val="00A51B4F"/>
    <w:rsid w:val="00A56298"/>
    <w:rsid w:val="00A56850"/>
    <w:rsid w:val="00A61DC5"/>
    <w:rsid w:val="00A6408E"/>
    <w:rsid w:val="00A650CA"/>
    <w:rsid w:val="00A70364"/>
    <w:rsid w:val="00A70A77"/>
    <w:rsid w:val="00A73734"/>
    <w:rsid w:val="00A767F9"/>
    <w:rsid w:val="00A76AE1"/>
    <w:rsid w:val="00A86D25"/>
    <w:rsid w:val="00A879A6"/>
    <w:rsid w:val="00A90A9A"/>
    <w:rsid w:val="00A92F99"/>
    <w:rsid w:val="00A932CE"/>
    <w:rsid w:val="00A9343C"/>
    <w:rsid w:val="00A95BE3"/>
    <w:rsid w:val="00A95D9E"/>
    <w:rsid w:val="00AA1A22"/>
    <w:rsid w:val="00AA426C"/>
    <w:rsid w:val="00AB2EAE"/>
    <w:rsid w:val="00AB5394"/>
    <w:rsid w:val="00AB6A19"/>
    <w:rsid w:val="00AB6B0F"/>
    <w:rsid w:val="00AB759F"/>
    <w:rsid w:val="00AC25E7"/>
    <w:rsid w:val="00AC4CD2"/>
    <w:rsid w:val="00AC52DE"/>
    <w:rsid w:val="00AC6FC9"/>
    <w:rsid w:val="00AD34D3"/>
    <w:rsid w:val="00AD3AAE"/>
    <w:rsid w:val="00AD7700"/>
    <w:rsid w:val="00AE1224"/>
    <w:rsid w:val="00AE7821"/>
    <w:rsid w:val="00AF06B0"/>
    <w:rsid w:val="00AF2352"/>
    <w:rsid w:val="00AF3E1B"/>
    <w:rsid w:val="00AF4377"/>
    <w:rsid w:val="00AF6E60"/>
    <w:rsid w:val="00B119DF"/>
    <w:rsid w:val="00B12296"/>
    <w:rsid w:val="00B14D2D"/>
    <w:rsid w:val="00B16233"/>
    <w:rsid w:val="00B16276"/>
    <w:rsid w:val="00B2606D"/>
    <w:rsid w:val="00B30EE3"/>
    <w:rsid w:val="00B33CE9"/>
    <w:rsid w:val="00B37C0B"/>
    <w:rsid w:val="00B406BB"/>
    <w:rsid w:val="00B41074"/>
    <w:rsid w:val="00B4427B"/>
    <w:rsid w:val="00B44690"/>
    <w:rsid w:val="00B477EF"/>
    <w:rsid w:val="00B55559"/>
    <w:rsid w:val="00B565FE"/>
    <w:rsid w:val="00B60503"/>
    <w:rsid w:val="00B64515"/>
    <w:rsid w:val="00B65F40"/>
    <w:rsid w:val="00B668D7"/>
    <w:rsid w:val="00B718BE"/>
    <w:rsid w:val="00B73B57"/>
    <w:rsid w:val="00B748F2"/>
    <w:rsid w:val="00B76090"/>
    <w:rsid w:val="00B76905"/>
    <w:rsid w:val="00B77680"/>
    <w:rsid w:val="00B777A9"/>
    <w:rsid w:val="00B84622"/>
    <w:rsid w:val="00B85E34"/>
    <w:rsid w:val="00B86F54"/>
    <w:rsid w:val="00B87639"/>
    <w:rsid w:val="00B926F5"/>
    <w:rsid w:val="00B93579"/>
    <w:rsid w:val="00B9379A"/>
    <w:rsid w:val="00B94883"/>
    <w:rsid w:val="00B9691C"/>
    <w:rsid w:val="00BA2214"/>
    <w:rsid w:val="00BA2E68"/>
    <w:rsid w:val="00BB38EC"/>
    <w:rsid w:val="00BB4DE2"/>
    <w:rsid w:val="00BB5803"/>
    <w:rsid w:val="00BB7FC3"/>
    <w:rsid w:val="00BC07D5"/>
    <w:rsid w:val="00BC1BFB"/>
    <w:rsid w:val="00BC45D8"/>
    <w:rsid w:val="00BC56D1"/>
    <w:rsid w:val="00BC67C3"/>
    <w:rsid w:val="00BC6A17"/>
    <w:rsid w:val="00BC715F"/>
    <w:rsid w:val="00BD26EC"/>
    <w:rsid w:val="00BD4EA4"/>
    <w:rsid w:val="00BE0C68"/>
    <w:rsid w:val="00BE1362"/>
    <w:rsid w:val="00BE1E07"/>
    <w:rsid w:val="00BF58D8"/>
    <w:rsid w:val="00BF5B6A"/>
    <w:rsid w:val="00C004A2"/>
    <w:rsid w:val="00C03523"/>
    <w:rsid w:val="00C03C0D"/>
    <w:rsid w:val="00C03E71"/>
    <w:rsid w:val="00C04996"/>
    <w:rsid w:val="00C04A97"/>
    <w:rsid w:val="00C0507B"/>
    <w:rsid w:val="00C05845"/>
    <w:rsid w:val="00C058F0"/>
    <w:rsid w:val="00C1229C"/>
    <w:rsid w:val="00C13DEA"/>
    <w:rsid w:val="00C150C9"/>
    <w:rsid w:val="00C228E4"/>
    <w:rsid w:val="00C23B75"/>
    <w:rsid w:val="00C32D76"/>
    <w:rsid w:val="00C33DFE"/>
    <w:rsid w:val="00C33EC1"/>
    <w:rsid w:val="00C36B4C"/>
    <w:rsid w:val="00C40C24"/>
    <w:rsid w:val="00C43C4A"/>
    <w:rsid w:val="00C45FE2"/>
    <w:rsid w:val="00C47AD1"/>
    <w:rsid w:val="00C539B2"/>
    <w:rsid w:val="00C53D2B"/>
    <w:rsid w:val="00C540E4"/>
    <w:rsid w:val="00C56506"/>
    <w:rsid w:val="00C572EB"/>
    <w:rsid w:val="00C62933"/>
    <w:rsid w:val="00C652C6"/>
    <w:rsid w:val="00C652D2"/>
    <w:rsid w:val="00C70F1D"/>
    <w:rsid w:val="00C72067"/>
    <w:rsid w:val="00C7528C"/>
    <w:rsid w:val="00C77011"/>
    <w:rsid w:val="00C8109C"/>
    <w:rsid w:val="00C811C4"/>
    <w:rsid w:val="00C8142A"/>
    <w:rsid w:val="00C81ED0"/>
    <w:rsid w:val="00C820E5"/>
    <w:rsid w:val="00C82E70"/>
    <w:rsid w:val="00C834C2"/>
    <w:rsid w:val="00C83B88"/>
    <w:rsid w:val="00C83EB3"/>
    <w:rsid w:val="00C8475B"/>
    <w:rsid w:val="00C85BD7"/>
    <w:rsid w:val="00C86717"/>
    <w:rsid w:val="00C902F5"/>
    <w:rsid w:val="00C91ED3"/>
    <w:rsid w:val="00C95793"/>
    <w:rsid w:val="00C97696"/>
    <w:rsid w:val="00C97B52"/>
    <w:rsid w:val="00CA0A81"/>
    <w:rsid w:val="00CA509D"/>
    <w:rsid w:val="00CB35DA"/>
    <w:rsid w:val="00CC0B3F"/>
    <w:rsid w:val="00CC20B7"/>
    <w:rsid w:val="00CC75D3"/>
    <w:rsid w:val="00CD2667"/>
    <w:rsid w:val="00CE18D0"/>
    <w:rsid w:val="00CE3DC8"/>
    <w:rsid w:val="00CE3FA6"/>
    <w:rsid w:val="00CE47EA"/>
    <w:rsid w:val="00CE78FF"/>
    <w:rsid w:val="00CF42F7"/>
    <w:rsid w:val="00D01A61"/>
    <w:rsid w:val="00D01CBD"/>
    <w:rsid w:val="00D03DF9"/>
    <w:rsid w:val="00D044CF"/>
    <w:rsid w:val="00D04C70"/>
    <w:rsid w:val="00D0580A"/>
    <w:rsid w:val="00D065E2"/>
    <w:rsid w:val="00D224A5"/>
    <w:rsid w:val="00D224C9"/>
    <w:rsid w:val="00D24683"/>
    <w:rsid w:val="00D247A0"/>
    <w:rsid w:val="00D266F3"/>
    <w:rsid w:val="00D37B69"/>
    <w:rsid w:val="00D42E77"/>
    <w:rsid w:val="00D44AAE"/>
    <w:rsid w:val="00D505DE"/>
    <w:rsid w:val="00D51214"/>
    <w:rsid w:val="00D537E2"/>
    <w:rsid w:val="00D550E9"/>
    <w:rsid w:val="00D55FAC"/>
    <w:rsid w:val="00D61F99"/>
    <w:rsid w:val="00D63229"/>
    <w:rsid w:val="00D657D1"/>
    <w:rsid w:val="00D65A59"/>
    <w:rsid w:val="00D66398"/>
    <w:rsid w:val="00D7007B"/>
    <w:rsid w:val="00D717D8"/>
    <w:rsid w:val="00D73871"/>
    <w:rsid w:val="00D7643B"/>
    <w:rsid w:val="00D81ED6"/>
    <w:rsid w:val="00D82128"/>
    <w:rsid w:val="00D851DE"/>
    <w:rsid w:val="00D86C43"/>
    <w:rsid w:val="00D87120"/>
    <w:rsid w:val="00D9363D"/>
    <w:rsid w:val="00DA121A"/>
    <w:rsid w:val="00DA1573"/>
    <w:rsid w:val="00DA225F"/>
    <w:rsid w:val="00DB023C"/>
    <w:rsid w:val="00DB0A09"/>
    <w:rsid w:val="00DB2630"/>
    <w:rsid w:val="00DB541D"/>
    <w:rsid w:val="00DC14E7"/>
    <w:rsid w:val="00DC5E2B"/>
    <w:rsid w:val="00DD1AD7"/>
    <w:rsid w:val="00DD1E1B"/>
    <w:rsid w:val="00DD3FEE"/>
    <w:rsid w:val="00DE19C6"/>
    <w:rsid w:val="00DE1DDE"/>
    <w:rsid w:val="00DE3D6C"/>
    <w:rsid w:val="00DE4154"/>
    <w:rsid w:val="00DF42D5"/>
    <w:rsid w:val="00DF5B8F"/>
    <w:rsid w:val="00E016EF"/>
    <w:rsid w:val="00E02A2D"/>
    <w:rsid w:val="00E058D7"/>
    <w:rsid w:val="00E10024"/>
    <w:rsid w:val="00E11CAE"/>
    <w:rsid w:val="00E11F96"/>
    <w:rsid w:val="00E13348"/>
    <w:rsid w:val="00E138BA"/>
    <w:rsid w:val="00E20149"/>
    <w:rsid w:val="00E20A80"/>
    <w:rsid w:val="00E22D16"/>
    <w:rsid w:val="00E24031"/>
    <w:rsid w:val="00E24BEB"/>
    <w:rsid w:val="00E27755"/>
    <w:rsid w:val="00E277E9"/>
    <w:rsid w:val="00E30249"/>
    <w:rsid w:val="00E31CCA"/>
    <w:rsid w:val="00E33DB4"/>
    <w:rsid w:val="00E35FBF"/>
    <w:rsid w:val="00E37C62"/>
    <w:rsid w:val="00E410B0"/>
    <w:rsid w:val="00E41FB0"/>
    <w:rsid w:val="00E4263C"/>
    <w:rsid w:val="00E42730"/>
    <w:rsid w:val="00E44CF0"/>
    <w:rsid w:val="00E51551"/>
    <w:rsid w:val="00E517F9"/>
    <w:rsid w:val="00E51CF0"/>
    <w:rsid w:val="00E53020"/>
    <w:rsid w:val="00E54AB4"/>
    <w:rsid w:val="00E57D9C"/>
    <w:rsid w:val="00E60B61"/>
    <w:rsid w:val="00E61C2B"/>
    <w:rsid w:val="00E62805"/>
    <w:rsid w:val="00E669E4"/>
    <w:rsid w:val="00E67292"/>
    <w:rsid w:val="00E6764C"/>
    <w:rsid w:val="00E73110"/>
    <w:rsid w:val="00E73987"/>
    <w:rsid w:val="00E76DA6"/>
    <w:rsid w:val="00E779DA"/>
    <w:rsid w:val="00E806F4"/>
    <w:rsid w:val="00E81130"/>
    <w:rsid w:val="00E81782"/>
    <w:rsid w:val="00E83888"/>
    <w:rsid w:val="00E8704D"/>
    <w:rsid w:val="00E90339"/>
    <w:rsid w:val="00E91DF9"/>
    <w:rsid w:val="00E92294"/>
    <w:rsid w:val="00E9755F"/>
    <w:rsid w:val="00EA28F6"/>
    <w:rsid w:val="00EB049A"/>
    <w:rsid w:val="00EB1760"/>
    <w:rsid w:val="00EB25C5"/>
    <w:rsid w:val="00EB2A1F"/>
    <w:rsid w:val="00EB5E80"/>
    <w:rsid w:val="00EC30F6"/>
    <w:rsid w:val="00EC3C3E"/>
    <w:rsid w:val="00EC5DB3"/>
    <w:rsid w:val="00ED0AAB"/>
    <w:rsid w:val="00ED3D05"/>
    <w:rsid w:val="00ED4375"/>
    <w:rsid w:val="00ED5A7C"/>
    <w:rsid w:val="00ED65F2"/>
    <w:rsid w:val="00EE000E"/>
    <w:rsid w:val="00EE018F"/>
    <w:rsid w:val="00EE5717"/>
    <w:rsid w:val="00EF04F0"/>
    <w:rsid w:val="00EF1D81"/>
    <w:rsid w:val="00EF2B39"/>
    <w:rsid w:val="00EF599A"/>
    <w:rsid w:val="00EF63B5"/>
    <w:rsid w:val="00EF6C2D"/>
    <w:rsid w:val="00F025C5"/>
    <w:rsid w:val="00F028F8"/>
    <w:rsid w:val="00F02F09"/>
    <w:rsid w:val="00F033E7"/>
    <w:rsid w:val="00F061D9"/>
    <w:rsid w:val="00F063E0"/>
    <w:rsid w:val="00F07CC5"/>
    <w:rsid w:val="00F102A5"/>
    <w:rsid w:val="00F1199F"/>
    <w:rsid w:val="00F11C63"/>
    <w:rsid w:val="00F14C14"/>
    <w:rsid w:val="00F16B5D"/>
    <w:rsid w:val="00F1772C"/>
    <w:rsid w:val="00F17B20"/>
    <w:rsid w:val="00F21E1C"/>
    <w:rsid w:val="00F25193"/>
    <w:rsid w:val="00F25AAF"/>
    <w:rsid w:val="00F3063D"/>
    <w:rsid w:val="00F33988"/>
    <w:rsid w:val="00F37E2C"/>
    <w:rsid w:val="00F40BB6"/>
    <w:rsid w:val="00F4559F"/>
    <w:rsid w:val="00F535A4"/>
    <w:rsid w:val="00F56726"/>
    <w:rsid w:val="00F56C06"/>
    <w:rsid w:val="00F605B9"/>
    <w:rsid w:val="00F61BFF"/>
    <w:rsid w:val="00F61DF3"/>
    <w:rsid w:val="00F62E36"/>
    <w:rsid w:val="00F66AA1"/>
    <w:rsid w:val="00F67939"/>
    <w:rsid w:val="00F67E0C"/>
    <w:rsid w:val="00F711E3"/>
    <w:rsid w:val="00F7123C"/>
    <w:rsid w:val="00F716AE"/>
    <w:rsid w:val="00F71A8F"/>
    <w:rsid w:val="00F73562"/>
    <w:rsid w:val="00F77D1A"/>
    <w:rsid w:val="00F80B74"/>
    <w:rsid w:val="00F9135A"/>
    <w:rsid w:val="00F92C2C"/>
    <w:rsid w:val="00F95E29"/>
    <w:rsid w:val="00F9642F"/>
    <w:rsid w:val="00FA0454"/>
    <w:rsid w:val="00FA0A8F"/>
    <w:rsid w:val="00FB2727"/>
    <w:rsid w:val="00FB5CCE"/>
    <w:rsid w:val="00FB5D47"/>
    <w:rsid w:val="00FC02CF"/>
    <w:rsid w:val="00FC60C8"/>
    <w:rsid w:val="00FC6877"/>
    <w:rsid w:val="00FC72BD"/>
    <w:rsid w:val="00FD17D7"/>
    <w:rsid w:val="00FD3A5C"/>
    <w:rsid w:val="00FD5532"/>
    <w:rsid w:val="00FD57B6"/>
    <w:rsid w:val="00FD696B"/>
    <w:rsid w:val="00FD7B9A"/>
    <w:rsid w:val="00FE1683"/>
    <w:rsid w:val="00FE258A"/>
    <w:rsid w:val="00FE44AA"/>
    <w:rsid w:val="00FE6E09"/>
    <w:rsid w:val="00FF07A8"/>
    <w:rsid w:val="00FF0AD1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3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91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1B00"/>
    <w:rPr>
      <w:rFonts w:ascii="Times New Roman" w:hAnsi="Times New Roman"/>
      <w:b/>
      <w:sz w:val="36"/>
      <w:lang w:eastAsia="ru-RU"/>
    </w:rPr>
  </w:style>
  <w:style w:type="table" w:styleId="TableGrid">
    <w:name w:val="Table Grid"/>
    <w:basedOn w:val="TableNormal"/>
    <w:uiPriority w:val="99"/>
    <w:rsid w:val="00DB02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2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5A129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A1298"/>
    <w:rPr>
      <w:rFonts w:cs="Times New Roman"/>
    </w:rPr>
  </w:style>
  <w:style w:type="character" w:styleId="Strong">
    <w:name w:val="Strong"/>
    <w:basedOn w:val="DefaultParagraphFont"/>
    <w:uiPriority w:val="99"/>
    <w:qFormat/>
    <w:rsid w:val="00613E26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891B0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C6B42"/>
    <w:rPr>
      <w:rFonts w:cs="Times New Roman"/>
      <w:i/>
    </w:rPr>
  </w:style>
  <w:style w:type="paragraph" w:customStyle="1" w:styleId="a">
    <w:name w:val="Знак"/>
    <w:basedOn w:val="Normal"/>
    <w:autoRedefine/>
    <w:uiPriority w:val="99"/>
    <w:rsid w:val="00F80B74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 w:bidi="he-IL"/>
    </w:rPr>
  </w:style>
  <w:style w:type="paragraph" w:styleId="BalloonText">
    <w:name w:val="Balloon Text"/>
    <w:basedOn w:val="Normal"/>
    <w:link w:val="BalloonTextChar"/>
    <w:uiPriority w:val="99"/>
    <w:semiHidden/>
    <w:rsid w:val="006706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60B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1127</Words>
  <Characters>6429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2</dc:creator>
  <cp:keywords/>
  <dc:description/>
  <cp:lastModifiedBy>admin2</cp:lastModifiedBy>
  <cp:revision>2</cp:revision>
  <cp:lastPrinted>2016-08-09T11:50:00Z</cp:lastPrinted>
  <dcterms:created xsi:type="dcterms:W3CDTF">2016-11-10T14:04:00Z</dcterms:created>
  <dcterms:modified xsi:type="dcterms:W3CDTF">2016-11-10T14:04:00Z</dcterms:modified>
</cp:coreProperties>
</file>